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8C" w:rsidRDefault="00BD35D9" w:rsidP="007F2C5A">
      <w:pPr>
        <w:jc w:val="center"/>
        <w:outlineLvl w:val="0"/>
        <w:rPr>
          <w:rFonts w:ascii="Calibri" w:hAnsi="Calibri" w:cs="Arial"/>
          <w:b/>
          <w:bCs/>
          <w:sz w:val="72"/>
          <w:szCs w:val="28"/>
        </w:rPr>
      </w:pPr>
      <w:r>
        <w:rPr>
          <w:rFonts w:ascii="Calibri" w:hAnsi="Calibri" w:cs="Arial"/>
          <w:b/>
          <w:noProof/>
          <w:sz w:val="72"/>
          <w:szCs w:val="28"/>
          <w:lang w:val="en-US"/>
        </w:rPr>
        <w:drawing>
          <wp:inline distT="0" distB="0" distL="0" distR="0">
            <wp:extent cx="5705475" cy="1466850"/>
            <wp:effectExtent l="0" t="0" r="0" b="0"/>
            <wp:docPr id="1" name="Picture 3" descr="Description: C:\Users\User\Desktop\Office - CU - june2013\CU_Logo\CU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esktop\Office - CU - june2013\CU_Logo\CU_1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8C" w:rsidRDefault="0047408C" w:rsidP="007F2C5A">
      <w:pPr>
        <w:pBdr>
          <w:top w:val="single" w:sz="4" w:space="1" w:color="auto"/>
        </w:pBdr>
        <w:jc w:val="center"/>
        <w:outlineLvl w:val="0"/>
        <w:rPr>
          <w:rFonts w:ascii="Calibri" w:hAnsi="Calibri" w:cs="Arial"/>
          <w:b/>
          <w:bCs/>
          <w:sz w:val="72"/>
          <w:szCs w:val="28"/>
        </w:rPr>
      </w:pPr>
    </w:p>
    <w:p w:rsidR="007D5864" w:rsidRPr="003B4F76" w:rsidRDefault="007C1123" w:rsidP="007F2C5A">
      <w:pPr>
        <w:jc w:val="center"/>
        <w:outlineLvl w:val="0"/>
        <w:rPr>
          <w:rFonts w:ascii="Calibri" w:hAnsi="Calibri" w:cs="Arial"/>
          <w:b/>
          <w:bCs/>
          <w:sz w:val="72"/>
          <w:szCs w:val="28"/>
        </w:rPr>
      </w:pPr>
      <w:r>
        <w:rPr>
          <w:rFonts w:ascii="Calibri" w:hAnsi="Calibri" w:cs="Arial"/>
          <w:b/>
          <w:bCs/>
          <w:sz w:val="72"/>
          <w:szCs w:val="28"/>
          <w:lang w:val="fr"/>
        </w:rPr>
        <w:t xml:space="preserve">FORMULAIRE DE DEMANDE </w:t>
      </w:r>
    </w:p>
    <w:p w:rsidR="0047408C" w:rsidRPr="0047408C" w:rsidRDefault="0047408C" w:rsidP="007F2C5A">
      <w:pPr>
        <w:jc w:val="center"/>
        <w:outlineLvl w:val="0"/>
        <w:rPr>
          <w:rFonts w:ascii="Calibri" w:hAnsi="Calibri" w:cs="Arial"/>
          <w:bCs/>
          <w:sz w:val="72"/>
          <w:szCs w:val="28"/>
        </w:rPr>
      </w:pPr>
    </w:p>
    <w:p w:rsidR="007D5864" w:rsidRPr="0047408C" w:rsidRDefault="007C1123" w:rsidP="007F2C5A">
      <w:pPr>
        <w:jc w:val="center"/>
        <w:outlineLvl w:val="0"/>
        <w:rPr>
          <w:rFonts w:ascii="Calibri" w:hAnsi="Calibri" w:cs="Arial"/>
          <w:bCs/>
          <w:sz w:val="40"/>
          <w:szCs w:val="28"/>
        </w:rPr>
      </w:pPr>
      <w:r>
        <w:rPr>
          <w:rFonts w:ascii="Calibri" w:hAnsi="Calibri" w:cs="Arial"/>
          <w:bCs/>
          <w:sz w:val="40"/>
          <w:szCs w:val="28"/>
          <w:lang w:val="fr"/>
        </w:rPr>
        <w:t>Réalisation d’un audit de vérification</w:t>
      </w:r>
    </w:p>
    <w:p w:rsidR="0047408C" w:rsidRDefault="0047408C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</w:p>
    <w:p w:rsidR="0047408C" w:rsidRDefault="007C1123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  <w:r>
        <w:rPr>
          <w:rFonts w:ascii="Calibri" w:hAnsi="Calibri" w:cs="Arial"/>
          <w:b/>
          <w:sz w:val="72"/>
          <w:szCs w:val="28"/>
          <w:lang w:val="fr"/>
        </w:rPr>
        <w:t>Plateforme SAI, Évaluation de la durabilité des exploitations agricoles (FSA)</w:t>
      </w:r>
    </w:p>
    <w:p w:rsidR="00293EB6" w:rsidRDefault="00293EB6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</w:p>
    <w:p w:rsidR="0047408C" w:rsidRDefault="0047408C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</w:p>
    <w:p w:rsidR="009F1382" w:rsidRDefault="009F1382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</w:p>
    <w:p w:rsidR="00293EB6" w:rsidRDefault="00293EB6" w:rsidP="007F2C5A">
      <w:pPr>
        <w:jc w:val="center"/>
        <w:outlineLvl w:val="0"/>
        <w:rPr>
          <w:rFonts w:ascii="Calibri" w:hAnsi="Calibri" w:cs="Arial"/>
          <w:b/>
          <w:sz w:val="72"/>
          <w:szCs w:val="28"/>
        </w:rPr>
      </w:pPr>
    </w:p>
    <w:p w:rsidR="007D5864" w:rsidRDefault="009F1382" w:rsidP="007F2C5A">
      <w:pPr>
        <w:jc w:val="center"/>
        <w:outlineLvl w:val="0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72"/>
          <w:szCs w:val="28"/>
        </w:rPr>
        <w:br w:type="page"/>
      </w:r>
    </w:p>
    <w:p w:rsidR="007D5864" w:rsidRPr="003B4F76" w:rsidRDefault="007D5864" w:rsidP="007F2C5A">
      <w:pPr>
        <w:rPr>
          <w:rFonts w:ascii="Calibri" w:hAnsi="Calibri"/>
          <w:sz w:val="22"/>
          <w:szCs w:val="22"/>
        </w:rPr>
      </w:pPr>
    </w:p>
    <w:p w:rsidR="00FA524C" w:rsidRPr="0064365D" w:rsidRDefault="007C1123" w:rsidP="007F2C5A">
      <w:pPr>
        <w:shd w:val="clear" w:color="auto" w:fill="0F243E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  <w:lang w:val="fr"/>
        </w:rPr>
        <w:t>FORMULAIRE DE DEMANDE – FSA</w:t>
      </w:r>
    </w:p>
    <w:p w:rsidR="00FA524C" w:rsidRPr="00C67BBD" w:rsidRDefault="007C1123" w:rsidP="007F2C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fr"/>
        </w:rPr>
        <w:t xml:space="preserve">Veuillez remplir ce formulaire et le retourner à votre bureau local </w:t>
      </w:r>
      <w:r w:rsidR="00592B85">
        <w:rPr>
          <w:rFonts w:ascii="Calibri" w:hAnsi="Calibri" w:cs="Calibri"/>
          <w:sz w:val="22"/>
          <w:szCs w:val="22"/>
          <w:lang w:val="fr"/>
        </w:rPr>
        <w:t>Control Union</w:t>
      </w:r>
      <w:r>
        <w:rPr>
          <w:rFonts w:ascii="Calibri" w:hAnsi="Calibri" w:cs="Calibri"/>
          <w:sz w:val="22"/>
          <w:szCs w:val="22"/>
          <w:lang w:val="fr"/>
        </w:rPr>
        <w:t>. Nous vous fournirons une offre et discuterons de la meilleure façon d’aller de l’avant vers un audit de vérification.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8"/>
      </w:tblGrid>
      <w:tr w:rsidR="00FA524C" w:rsidRPr="00C67BBD" w:rsidTr="00E969B5">
        <w:tc>
          <w:tcPr>
            <w:tcW w:w="9108" w:type="dxa"/>
            <w:shd w:val="clear" w:color="auto" w:fill="0F243E"/>
          </w:tcPr>
          <w:p w:rsidR="00FA524C" w:rsidRPr="00C67BBD" w:rsidRDefault="007C1123" w:rsidP="007F2C5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>INSTRUCTIONS AU DEMANDEUR</w:t>
            </w:r>
          </w:p>
        </w:tc>
      </w:tr>
      <w:tr w:rsidR="00FA524C" w:rsidRPr="00C67BBD" w:rsidTr="00240548">
        <w:tc>
          <w:tcPr>
            <w:tcW w:w="9108" w:type="dxa"/>
            <w:shd w:val="clear" w:color="auto" w:fill="FDE9D9"/>
          </w:tcPr>
          <w:p w:rsidR="0064365D" w:rsidRDefault="007C1123" w:rsidP="007F2C5A">
            <w:pPr>
              <w:numPr>
                <w:ilvl w:val="0"/>
                <w:numId w:val="1"/>
              </w:num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Ce formulaire de demande FSA doit être rempli avant de recevoir une offre </w:t>
            </w:r>
          </w:p>
          <w:p w:rsidR="00FA524C" w:rsidRPr="00C67BBD" w:rsidRDefault="007C1123" w:rsidP="007F2C5A">
            <w:pPr>
              <w:numPr>
                <w:ilvl w:val="0"/>
                <w:numId w:val="1"/>
              </w:num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Veuillez remplir </w:t>
            </w:r>
            <w:r w:rsidR="00592B85">
              <w:rPr>
                <w:rFonts w:ascii="Calibri" w:hAnsi="Calibri" w:cs="Calibri"/>
                <w:sz w:val="22"/>
                <w:szCs w:val="22"/>
                <w:lang w:val="fr"/>
              </w:rPr>
              <w:t xml:space="preserve">et signer le </w:t>
            </w:r>
            <w:r>
              <w:rPr>
                <w:rFonts w:ascii="Calibri" w:hAnsi="Calibri" w:cs="Calibri"/>
                <w:sz w:val="22"/>
                <w:szCs w:val="22"/>
                <w:lang w:val="fr"/>
              </w:rPr>
              <w:t>formulaire</w:t>
            </w:r>
          </w:p>
        </w:tc>
      </w:tr>
    </w:tbl>
    <w:p w:rsidR="00FA524C" w:rsidRPr="00C67BBD" w:rsidRDefault="00FA524C" w:rsidP="007F2C5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64365D" w:rsidRPr="00426220" w:rsidTr="00234E94">
        <w:tc>
          <w:tcPr>
            <w:tcW w:w="9072" w:type="dxa"/>
            <w:gridSpan w:val="3"/>
            <w:shd w:val="clear" w:color="auto" w:fill="0F243E"/>
          </w:tcPr>
          <w:p w:rsidR="0064365D" w:rsidRPr="00C67BBD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 xml:space="preserve">RENSEIGNEMENTS SUR LE CLIENT </w:t>
            </w:r>
          </w:p>
        </w:tc>
      </w:tr>
      <w:tr w:rsidR="001B614F" w:rsidRPr="00426220" w:rsidTr="00234E94">
        <w:tc>
          <w:tcPr>
            <w:tcW w:w="2694" w:type="dxa"/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Nom de la partie contractante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Adresse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Code postal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Pays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N° </w:t>
            </w:r>
            <w:r w:rsidR="00592B85">
              <w:rPr>
                <w:rFonts w:ascii="Calibri" w:hAnsi="Calibri" w:cs="Calibri"/>
                <w:sz w:val="22"/>
                <w:szCs w:val="22"/>
                <w:lang w:val="fr"/>
              </w:rPr>
              <w:t>de téléphone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N° de </w:t>
            </w:r>
            <w:r w:rsidR="00592B85">
              <w:rPr>
                <w:rFonts w:ascii="Calibri" w:hAnsi="Calibri" w:cs="Calibri"/>
                <w:sz w:val="22"/>
                <w:szCs w:val="22"/>
                <w:lang w:val="fr"/>
              </w:rPr>
              <w:t>Fax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9E34D2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4D2" w:rsidRPr="00426220" w:rsidTr="009E34D2">
        <w:tc>
          <w:tcPr>
            <w:tcW w:w="2694" w:type="dxa"/>
            <w:shd w:val="clear" w:color="auto" w:fill="FDE9D9"/>
            <w:vAlign w:val="center"/>
          </w:tcPr>
          <w:p w:rsidR="009E34D2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Numéro de TVA, le cas échéant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4D2" w:rsidRPr="00240548" w:rsidRDefault="009E34D2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D2" w:rsidRPr="00240548" w:rsidRDefault="009E34D2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4D2" w:rsidRPr="009E34D2" w:rsidTr="009E34D2">
        <w:tc>
          <w:tcPr>
            <w:tcW w:w="2694" w:type="dxa"/>
            <w:shd w:val="clear" w:color="auto" w:fill="auto"/>
            <w:vAlign w:val="center"/>
          </w:tcPr>
          <w:p w:rsidR="009E34D2" w:rsidRPr="00240548" w:rsidRDefault="009E34D2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34D2" w:rsidRPr="00240548" w:rsidRDefault="009E34D2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4D2" w:rsidRPr="00240548" w:rsidRDefault="009E34D2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365D" w:rsidRPr="00240548" w:rsidRDefault="0064365D" w:rsidP="007F2C5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1B614F" w:rsidRPr="00426220" w:rsidTr="00234E94">
        <w:tc>
          <w:tcPr>
            <w:tcW w:w="9072" w:type="dxa"/>
            <w:gridSpan w:val="3"/>
            <w:shd w:val="clear" w:color="auto" w:fill="0F243E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 xml:space="preserve">COORDONNÉES </w:t>
            </w:r>
            <w:r w:rsidR="00592B85">
              <w:rPr>
                <w:rFonts w:ascii="Calibri" w:hAnsi="Calibri" w:cs="Calibri"/>
                <w:b/>
                <w:sz w:val="22"/>
                <w:szCs w:val="22"/>
                <w:lang w:val="fr"/>
              </w:rPr>
              <w:t>DU CONTACT PRINCIPAL (</w:t>
            </w: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>PERSONNE</w:t>
            </w:r>
            <w:r w:rsidR="00592B85">
              <w:rPr>
                <w:rFonts w:ascii="Calibri" w:hAnsi="Calibri" w:cs="Calibri"/>
                <w:b/>
                <w:sz w:val="22"/>
                <w:szCs w:val="22"/>
                <w:lang w:val="fr"/>
              </w:rPr>
              <w:t xml:space="preserve"> EN CHARGE DE LA DEMARCHE FSA)</w:t>
            </w:r>
          </w:p>
        </w:tc>
      </w:tr>
      <w:tr w:rsidR="001B614F" w:rsidRPr="00426220" w:rsidTr="00234E94">
        <w:tc>
          <w:tcPr>
            <w:tcW w:w="2694" w:type="dxa"/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Nom du contact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Poste / Titre détenu au sein de la Société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N° de ligne directe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N° de mobile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34E94">
        <w:tc>
          <w:tcPr>
            <w:tcW w:w="2694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14F" w:rsidRPr="00426220" w:rsidTr="00240548">
        <w:tc>
          <w:tcPr>
            <w:tcW w:w="2694" w:type="dxa"/>
            <w:shd w:val="clear" w:color="auto" w:fill="FDE9D9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Adresse e-mail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4F" w:rsidRPr="00240548" w:rsidRDefault="001B614F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2AA2" w:rsidRPr="00240548" w:rsidRDefault="00852AA2" w:rsidP="007F2C5A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</w:p>
    <w:p w:rsidR="0064365D" w:rsidRDefault="0064365D" w:rsidP="007F2C5A">
      <w:pPr>
        <w:rPr>
          <w:rFonts w:ascii="Calibri" w:hAnsi="Calibri"/>
          <w:sz w:val="22"/>
          <w:szCs w:val="22"/>
        </w:rPr>
      </w:pPr>
    </w:p>
    <w:p w:rsidR="009F1382" w:rsidRDefault="009F1382" w:rsidP="007F2C5A">
      <w:pPr>
        <w:rPr>
          <w:rFonts w:ascii="Calibri" w:hAnsi="Calibri"/>
          <w:sz w:val="22"/>
          <w:szCs w:val="22"/>
        </w:rPr>
      </w:pPr>
    </w:p>
    <w:p w:rsidR="009F1382" w:rsidRDefault="009F1382" w:rsidP="007F2C5A">
      <w:pPr>
        <w:rPr>
          <w:rFonts w:ascii="Calibri" w:hAnsi="Calibri"/>
          <w:sz w:val="22"/>
          <w:szCs w:val="22"/>
        </w:rPr>
      </w:pPr>
    </w:p>
    <w:p w:rsidR="009F1382" w:rsidRDefault="009F1382" w:rsidP="007F2C5A">
      <w:pPr>
        <w:rPr>
          <w:rFonts w:ascii="Calibri" w:hAnsi="Calibri"/>
          <w:sz w:val="22"/>
          <w:szCs w:val="22"/>
        </w:rPr>
      </w:pPr>
    </w:p>
    <w:p w:rsidR="00451776" w:rsidRDefault="00451776" w:rsidP="007F2C5A">
      <w:pPr>
        <w:rPr>
          <w:rFonts w:ascii="Calibri" w:hAnsi="Calibri"/>
          <w:sz w:val="22"/>
          <w:szCs w:val="22"/>
        </w:rPr>
      </w:pPr>
    </w:p>
    <w:p w:rsidR="00451776" w:rsidRDefault="00451776" w:rsidP="007F2C5A">
      <w:pPr>
        <w:rPr>
          <w:rFonts w:ascii="Calibri" w:hAnsi="Calibri"/>
          <w:sz w:val="22"/>
          <w:szCs w:val="22"/>
        </w:rPr>
      </w:pPr>
    </w:p>
    <w:p w:rsidR="009F1382" w:rsidRDefault="009F1382" w:rsidP="007F2C5A">
      <w:pPr>
        <w:rPr>
          <w:rFonts w:ascii="Calibri" w:hAnsi="Calibri"/>
          <w:sz w:val="22"/>
          <w:szCs w:val="22"/>
        </w:rPr>
      </w:pPr>
    </w:p>
    <w:p w:rsidR="00D60300" w:rsidRDefault="00D60300">
      <w:r>
        <w:br w:type="page"/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250"/>
        <w:gridCol w:w="1578"/>
        <w:gridCol w:w="992"/>
        <w:gridCol w:w="2830"/>
        <w:gridCol w:w="1855"/>
        <w:gridCol w:w="6"/>
      </w:tblGrid>
      <w:tr w:rsidR="000C702F" w:rsidRPr="00426220" w:rsidTr="0015432E">
        <w:trPr>
          <w:trHeight w:val="219"/>
        </w:trPr>
        <w:tc>
          <w:tcPr>
            <w:tcW w:w="9511" w:type="dxa"/>
            <w:gridSpan w:val="6"/>
            <w:shd w:val="clear" w:color="auto" w:fill="0F243E"/>
          </w:tcPr>
          <w:p w:rsidR="000C702F" w:rsidRPr="0040239D" w:rsidRDefault="007C1123" w:rsidP="007F2C5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fr"/>
              </w:rPr>
              <w:lastRenderedPageBreak/>
              <w:t>DÉTAILS DE L’APPLICATION</w:t>
            </w:r>
          </w:p>
        </w:tc>
      </w:tr>
      <w:tr w:rsidR="00221522" w:rsidRPr="00426220" w:rsidTr="0040239D">
        <w:trPr>
          <w:gridAfter w:val="1"/>
          <w:wAfter w:w="6" w:type="dxa"/>
          <w:trHeight w:val="158"/>
        </w:trPr>
        <w:tc>
          <w:tcPr>
            <w:tcW w:w="7650" w:type="dxa"/>
            <w:gridSpan w:val="4"/>
            <w:shd w:val="clear" w:color="auto" w:fill="FDE9D9"/>
            <w:vAlign w:val="center"/>
          </w:tcPr>
          <w:p w:rsidR="00221522" w:rsidRPr="00240548" w:rsidRDefault="007C1123" w:rsidP="002215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>Description</w:t>
            </w:r>
          </w:p>
        </w:tc>
        <w:tc>
          <w:tcPr>
            <w:tcW w:w="1855" w:type="dxa"/>
            <w:shd w:val="clear" w:color="auto" w:fill="FDE9D9"/>
            <w:vAlign w:val="center"/>
          </w:tcPr>
          <w:p w:rsidR="00221522" w:rsidRPr="00541DB5" w:rsidRDefault="007C1123" w:rsidP="007F2C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Double-cliquez sur la case pour sélectionner</w:t>
            </w:r>
          </w:p>
        </w:tc>
      </w:tr>
      <w:tr w:rsidR="000C702F" w:rsidRPr="00592B85" w:rsidTr="0040239D">
        <w:trPr>
          <w:gridAfter w:val="1"/>
          <w:wAfter w:w="6" w:type="dxa"/>
          <w:trHeight w:val="158"/>
        </w:trPr>
        <w:tc>
          <w:tcPr>
            <w:tcW w:w="2250" w:type="dxa"/>
            <w:shd w:val="clear" w:color="auto" w:fill="auto"/>
            <w:vAlign w:val="center"/>
          </w:tcPr>
          <w:p w:rsidR="000C702F" w:rsidRPr="00592B85" w:rsidRDefault="00592B85" w:rsidP="007F2C5A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Exploitation</w:t>
            </w:r>
            <w:r w:rsidR="007C1123"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 xml:space="preserve"> autonome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C702F" w:rsidRPr="00592B85" w:rsidRDefault="00592B85" w:rsidP="007F2C5A">
            <w:pPr>
              <w:pStyle w:val="Listecouleur-Accent11"/>
              <w:ind w:left="0"/>
              <w:rPr>
                <w:rFonts w:ascii="Calibri" w:hAnsi="Calibri" w:cs="Calibri"/>
                <w:bCs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Cs/>
                <w:sz w:val="20"/>
                <w:lang w:val="fr"/>
              </w:rPr>
              <w:t>Exploitation</w:t>
            </w:r>
            <w:r w:rsidR="007C1123" w:rsidRPr="00592B85">
              <w:rPr>
                <w:rFonts w:ascii="Calibri" w:hAnsi="Calibri" w:cs="Calibri"/>
                <w:bCs/>
                <w:sz w:val="20"/>
                <w:lang w:val="fr"/>
              </w:rPr>
              <w:t xml:space="preserve"> individuelle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C702F" w:rsidRPr="00592B85" w:rsidRDefault="000C702F" w:rsidP="007F2C5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D61DF" w:rsidRPr="00592B85" w:rsidTr="0040239D">
        <w:trPr>
          <w:gridAfter w:val="1"/>
          <w:wAfter w:w="6" w:type="dxa"/>
          <w:trHeight w:val="158"/>
        </w:trPr>
        <w:tc>
          <w:tcPr>
            <w:tcW w:w="2250" w:type="dxa"/>
            <w:shd w:val="clear" w:color="auto" w:fill="auto"/>
            <w:vAlign w:val="center"/>
          </w:tcPr>
          <w:p w:rsidR="00DD61DF" w:rsidRPr="00592B85" w:rsidRDefault="007C1123" w:rsidP="007F2C5A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Nom et adresse demandés sur la lettre d’attestation</w:t>
            </w:r>
          </w:p>
        </w:tc>
        <w:tc>
          <w:tcPr>
            <w:tcW w:w="7255" w:type="dxa"/>
            <w:gridSpan w:val="4"/>
            <w:shd w:val="clear" w:color="auto" w:fill="auto"/>
            <w:vAlign w:val="center"/>
          </w:tcPr>
          <w:p w:rsidR="00DD61DF" w:rsidRPr="00592B85" w:rsidRDefault="00DD61DF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7493" w:rsidRPr="00592B85" w:rsidTr="0040239D">
        <w:trPr>
          <w:gridAfter w:val="1"/>
          <w:wAfter w:w="6" w:type="dxa"/>
          <w:trHeight w:val="463"/>
        </w:trPr>
        <w:tc>
          <w:tcPr>
            <w:tcW w:w="2250" w:type="dxa"/>
            <w:shd w:val="clear" w:color="auto" w:fill="auto"/>
            <w:vAlign w:val="center"/>
          </w:tcPr>
          <w:p w:rsidR="00637493" w:rsidRPr="00592B85" w:rsidRDefault="007C1123" w:rsidP="007F2C5A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Cultures à évaluer</w:t>
            </w:r>
          </w:p>
        </w:tc>
        <w:tc>
          <w:tcPr>
            <w:tcW w:w="7255" w:type="dxa"/>
            <w:gridSpan w:val="4"/>
            <w:shd w:val="clear" w:color="auto" w:fill="auto"/>
            <w:vAlign w:val="center"/>
          </w:tcPr>
          <w:p w:rsidR="00637493" w:rsidRPr="00592B85" w:rsidRDefault="00637493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C4EF3" w:rsidRPr="00592B85" w:rsidTr="0040239D">
        <w:trPr>
          <w:gridAfter w:val="1"/>
          <w:wAfter w:w="6" w:type="dxa"/>
          <w:trHeight w:val="158"/>
        </w:trPr>
        <w:tc>
          <w:tcPr>
            <w:tcW w:w="2250" w:type="dxa"/>
            <w:shd w:val="clear" w:color="auto" w:fill="auto"/>
            <w:vAlign w:val="center"/>
          </w:tcPr>
          <w:p w:rsidR="00D60300" w:rsidRPr="00592B85" w:rsidRDefault="007C1123" w:rsidP="00D60300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Groupe de gestion agricole (FMG)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5C4EF3" w:rsidRPr="00592B85" w:rsidRDefault="007C1123" w:rsidP="007F2C5A">
            <w:pPr>
              <w:pStyle w:val="Default"/>
              <w:rPr>
                <w:sz w:val="20"/>
                <w:szCs w:val="20"/>
              </w:rPr>
            </w:pPr>
            <w:r w:rsidRPr="00592B85">
              <w:rPr>
                <w:bCs/>
                <w:sz w:val="20"/>
                <w:szCs w:val="20"/>
                <w:lang w:val="fr"/>
              </w:rPr>
              <w:t>Un groupe d</w:t>
            </w:r>
            <w:r w:rsidR="00592B85" w:rsidRPr="00592B85">
              <w:rPr>
                <w:bCs/>
                <w:sz w:val="20"/>
                <w:szCs w:val="20"/>
                <w:lang w:val="fr"/>
              </w:rPr>
              <w:t>’exploitation</w:t>
            </w:r>
            <w:r w:rsidRPr="00592B85">
              <w:rPr>
                <w:bCs/>
                <w:sz w:val="20"/>
                <w:szCs w:val="20"/>
                <w:lang w:val="fr"/>
              </w:rPr>
              <w:t xml:space="preserve"> avec une cohérence logique.</w:t>
            </w:r>
            <w:r w:rsidRPr="00592B85">
              <w:rPr>
                <w:sz w:val="20"/>
                <w:szCs w:val="20"/>
                <w:lang w:val="fr"/>
              </w:rPr>
              <w:t xml:space="preserve"> Les groupes de gestion agricole peuvent </w:t>
            </w:r>
            <w:r w:rsidR="00592B85" w:rsidRPr="00592B85">
              <w:rPr>
                <w:sz w:val="20"/>
                <w:szCs w:val="20"/>
                <w:lang w:val="fr"/>
              </w:rPr>
              <w:t>être</w:t>
            </w:r>
            <w:r w:rsidRPr="00592B85">
              <w:rPr>
                <w:sz w:val="20"/>
                <w:szCs w:val="20"/>
                <w:lang w:val="fr"/>
              </w:rPr>
              <w:t xml:space="preserve"> des coopératives agricoles, un groupe d’agriculteurs fournissant une installation de transformation dans le cadre de contrats, un groupe d’agriculteurs participant à un projet de durabilité pour une entreprise spécifique, etc.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C4EF3" w:rsidRPr="00592B85" w:rsidRDefault="005C4EF3" w:rsidP="007F2C5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D61DF" w:rsidRPr="00592B85" w:rsidTr="0040239D">
        <w:trPr>
          <w:gridAfter w:val="1"/>
          <w:wAfter w:w="6" w:type="dxa"/>
          <w:trHeight w:val="158"/>
        </w:trPr>
        <w:tc>
          <w:tcPr>
            <w:tcW w:w="2250" w:type="dxa"/>
            <w:shd w:val="clear" w:color="auto" w:fill="auto"/>
            <w:vAlign w:val="center"/>
          </w:tcPr>
          <w:p w:rsidR="00DD61DF" w:rsidRPr="00592B85" w:rsidRDefault="007C1123" w:rsidP="007F2C5A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Nom et adresse FMG demandés sur la lettre d’attestation</w:t>
            </w:r>
          </w:p>
        </w:tc>
        <w:tc>
          <w:tcPr>
            <w:tcW w:w="7255" w:type="dxa"/>
            <w:gridSpan w:val="4"/>
            <w:shd w:val="clear" w:color="auto" w:fill="auto"/>
            <w:vAlign w:val="center"/>
          </w:tcPr>
          <w:p w:rsidR="00DD61DF" w:rsidRPr="00592B85" w:rsidRDefault="00DD61DF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7493" w:rsidRPr="00592B85" w:rsidTr="0040239D">
        <w:trPr>
          <w:gridAfter w:val="1"/>
          <w:wAfter w:w="6" w:type="dxa"/>
          <w:trHeight w:val="543"/>
        </w:trPr>
        <w:tc>
          <w:tcPr>
            <w:tcW w:w="2250" w:type="dxa"/>
            <w:shd w:val="clear" w:color="auto" w:fill="auto"/>
            <w:vAlign w:val="center"/>
          </w:tcPr>
          <w:p w:rsidR="00637493" w:rsidRPr="00592B85" w:rsidRDefault="007C1123" w:rsidP="007F2C5A">
            <w:pPr>
              <w:pStyle w:val="Titre4"/>
              <w:tabs>
                <w:tab w:val="clear" w:pos="8640"/>
                <w:tab w:val="left" w:pos="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Cultures à évaluer</w:t>
            </w:r>
          </w:p>
        </w:tc>
        <w:tc>
          <w:tcPr>
            <w:tcW w:w="7255" w:type="dxa"/>
            <w:gridSpan w:val="4"/>
            <w:shd w:val="clear" w:color="auto" w:fill="auto"/>
            <w:vAlign w:val="center"/>
          </w:tcPr>
          <w:p w:rsidR="00637493" w:rsidRPr="00592B85" w:rsidRDefault="00637493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E4B3E" w:rsidRPr="00592B85" w:rsidTr="00325E04">
        <w:trPr>
          <w:gridAfter w:val="1"/>
          <w:wAfter w:w="6" w:type="dxa"/>
          <w:trHeight w:val="158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8E4B3E" w:rsidRPr="00592B85" w:rsidRDefault="007C1123" w:rsidP="008E4B3E">
            <w:pPr>
              <w:pStyle w:val="Listecouleur-Accent11"/>
              <w:ind w:left="0" w:right="596"/>
              <w:jc w:val="center"/>
              <w:rPr>
                <w:rFonts w:ascii="Calibri" w:hAnsi="Calibri" w:cs="Calibri"/>
                <w:bCs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lang w:val="fr"/>
              </w:rPr>
              <w:t xml:space="preserve">FSA 2.1        </w:t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end"/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8E4B3E" w:rsidRPr="00592B85" w:rsidRDefault="007C1123" w:rsidP="008E4B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szCs w:val="20"/>
                <w:lang w:val="fr"/>
              </w:rPr>
              <w:t xml:space="preserve">FSA 3.0 </w:t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637493" w:rsidRPr="00592B85" w:rsidTr="00ED1FDE">
        <w:trPr>
          <w:gridAfter w:val="1"/>
          <w:wAfter w:w="6" w:type="dxa"/>
          <w:trHeight w:val="158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637493" w:rsidRPr="00592B85" w:rsidRDefault="007C1123" w:rsidP="007F2C5A">
            <w:pPr>
              <w:pStyle w:val="Listecouleur-Accent11"/>
              <w:ind w:left="0" w:right="596"/>
              <w:jc w:val="center"/>
              <w:rPr>
                <w:rFonts w:ascii="Calibri" w:hAnsi="Calibri" w:cs="Calibri"/>
                <w:bCs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lang w:val="fr"/>
              </w:rPr>
              <w:t xml:space="preserve">Demande initiale        </w:t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lang w:eastAsia="ar-SA"/>
              </w:rPr>
              <w:fldChar w:fldCharType="end"/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637493" w:rsidRPr="00592B85" w:rsidRDefault="00592B85" w:rsidP="008E4B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szCs w:val="20"/>
                <w:lang w:val="fr"/>
              </w:rPr>
              <w:t xml:space="preserve">Ré évaluation </w:t>
            </w:r>
            <w:r w:rsidR="007C1123" w:rsidRPr="00592B85">
              <w:rPr>
                <w:rFonts w:ascii="Calibri" w:hAnsi="Calibri" w:cs="Calibri"/>
                <w:b/>
                <w:sz w:val="20"/>
                <w:szCs w:val="20"/>
                <w:lang w:val="fr"/>
              </w:rPr>
              <w:t xml:space="preserve"> </w:t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D1FDE" w:rsidRPr="00592B85" w:rsidTr="00ED1FDE">
        <w:trPr>
          <w:gridAfter w:val="1"/>
          <w:wAfter w:w="6" w:type="dxa"/>
          <w:trHeight w:val="15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ED1FDE" w:rsidRPr="00592B85" w:rsidRDefault="007C1123" w:rsidP="007F2C5A">
            <w:pPr>
              <w:pStyle w:val="Listecouleur-Accent11"/>
              <w:ind w:left="0" w:right="596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lang w:val="fr"/>
              </w:rPr>
              <w:t xml:space="preserve">Pour la suite, veuillez indiquer votre numéro LoA </w:t>
            </w:r>
            <w:proofErr w:type="gramStart"/>
            <w:r w:rsidRPr="00592B85">
              <w:rPr>
                <w:rFonts w:ascii="Calibri" w:hAnsi="Calibri" w:cs="Calibri"/>
                <w:b/>
                <w:sz w:val="20"/>
                <w:lang w:val="fr"/>
              </w:rPr>
              <w:t>actuel:</w:t>
            </w:r>
            <w:proofErr w:type="gramEnd"/>
          </w:p>
        </w:tc>
        <w:tc>
          <w:tcPr>
            <w:tcW w:w="5677" w:type="dxa"/>
            <w:gridSpan w:val="3"/>
            <w:shd w:val="clear" w:color="auto" w:fill="auto"/>
            <w:vAlign w:val="center"/>
          </w:tcPr>
          <w:p w:rsidR="00ED1FDE" w:rsidRPr="00592B85" w:rsidRDefault="00ED1FDE" w:rsidP="007F2C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75FF0" w:rsidRPr="00592B85" w:rsidTr="0040239D">
        <w:trPr>
          <w:gridAfter w:val="1"/>
          <w:wAfter w:w="6" w:type="dxa"/>
          <w:trHeight w:val="15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C75FF0" w:rsidRPr="00592B85" w:rsidRDefault="007C1123" w:rsidP="007F2C5A">
            <w:pPr>
              <w:pStyle w:val="Titre4"/>
              <w:tabs>
                <w:tab w:val="clear" w:pos="8640"/>
                <w:tab w:val="left" w:pos="0"/>
              </w:tabs>
              <w:jc w:val="left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 w:val="0"/>
                <w:sz w:val="20"/>
                <w:szCs w:val="20"/>
                <w:lang w:val="fr"/>
              </w:rPr>
              <w:t>Numéro GAN/GFN/GGN ou GLN</w:t>
            </w:r>
          </w:p>
          <w:p w:rsidR="00C75FF0" w:rsidRPr="00592B85" w:rsidRDefault="007C1123" w:rsidP="007F2C5A">
            <w:pPr>
              <w:rPr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 w:cs="Calibri"/>
                <w:bCs/>
                <w:sz w:val="20"/>
                <w:szCs w:val="20"/>
                <w:lang w:val="fr"/>
              </w:rPr>
              <w:t>ID dans la base de données où les lettres d’attestation peuvent être recherchées</w:t>
            </w:r>
          </w:p>
        </w:tc>
        <w:tc>
          <w:tcPr>
            <w:tcW w:w="5677" w:type="dxa"/>
            <w:gridSpan w:val="3"/>
            <w:shd w:val="clear" w:color="auto" w:fill="auto"/>
            <w:vAlign w:val="center"/>
          </w:tcPr>
          <w:p w:rsidR="00C75FF0" w:rsidRPr="00592B85" w:rsidRDefault="00C75FF0" w:rsidP="007F2C5A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="007C1123"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fr"/>
              </w:rPr>
              <w:t xml:space="preserve">Jamais reçu                                                      </w:t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="007C1123"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  <w:p w:rsidR="00C75FF0" w:rsidRPr="00592B85" w:rsidRDefault="007C1123" w:rsidP="007F2C5A">
            <w:pPr>
              <w:tabs>
                <w:tab w:val="left" w:pos="6061"/>
              </w:tabs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fr"/>
              </w:rPr>
              <w:t>Déjà reçu (insérer ici</w:t>
            </w:r>
            <w:proofErr w:type="gramStart"/>
            <w:r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fr"/>
              </w:rPr>
              <w:t>):_</w:t>
            </w:r>
            <w:proofErr w:type="gramEnd"/>
            <w:r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fr"/>
              </w:rPr>
              <w:t xml:space="preserve">______________   </w:t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65EF8" w:rsidRPr="00426220" w:rsidTr="0040239D">
        <w:trPr>
          <w:trHeight w:val="158"/>
        </w:trPr>
        <w:tc>
          <w:tcPr>
            <w:tcW w:w="7650" w:type="dxa"/>
            <w:gridSpan w:val="4"/>
            <w:shd w:val="clear" w:color="auto" w:fill="FBE4D5"/>
            <w:vAlign w:val="center"/>
          </w:tcPr>
          <w:p w:rsidR="00D65EF8" w:rsidRPr="0040239D" w:rsidRDefault="00592B85" w:rsidP="00D65E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>Demandes supplémentaires</w:t>
            </w:r>
          </w:p>
        </w:tc>
        <w:tc>
          <w:tcPr>
            <w:tcW w:w="1861" w:type="dxa"/>
            <w:gridSpan w:val="2"/>
            <w:shd w:val="clear" w:color="auto" w:fill="FBE4D5"/>
            <w:vAlign w:val="center"/>
          </w:tcPr>
          <w:p w:rsidR="00D65EF8" w:rsidRPr="0040239D" w:rsidRDefault="007C1123" w:rsidP="00D65E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Double-cliquez sur la case pour sélectionner</w:t>
            </w:r>
          </w:p>
        </w:tc>
      </w:tr>
      <w:tr w:rsidR="0001732C" w:rsidRPr="00592B85" w:rsidTr="0040239D">
        <w:trPr>
          <w:trHeight w:val="158"/>
        </w:trPr>
        <w:tc>
          <w:tcPr>
            <w:tcW w:w="7650" w:type="dxa"/>
            <w:gridSpan w:val="4"/>
            <w:shd w:val="clear" w:color="auto" w:fill="auto"/>
            <w:vAlign w:val="center"/>
          </w:tcPr>
          <w:p w:rsidR="00FF3E3F" w:rsidRPr="00592B85" w:rsidRDefault="007C1123" w:rsidP="007F2C5A">
            <w:pPr>
              <w:pStyle w:val="Listecouleur-Accent11"/>
              <w:ind w:left="0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lang w:val="fr"/>
              </w:rPr>
              <w:t xml:space="preserve">Module d’équivalence </w:t>
            </w:r>
          </w:p>
          <w:p w:rsidR="0001732C" w:rsidRPr="00592B85" w:rsidRDefault="007C1123" w:rsidP="007F2C5A">
            <w:pPr>
              <w:pStyle w:val="Listecouleur-Accent11"/>
              <w:ind w:left="0"/>
              <w:rPr>
                <w:rFonts w:ascii="Calibri" w:hAnsi="Calibri" w:cs="Calibri"/>
                <w:bCs/>
                <w:sz w:val="20"/>
                <w:lang w:val="en-US"/>
              </w:rPr>
            </w:pPr>
            <w:proofErr w:type="gramStart"/>
            <w:r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>le</w:t>
            </w:r>
            <w:proofErr w:type="gramEnd"/>
            <w:r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 xml:space="preserve"> demandeur ou certaines des </w:t>
            </w:r>
            <w:r w:rsidR="00592B85"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>exploitations sont</w:t>
            </w:r>
            <w:r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 xml:space="preserve"> inscrits au programme Field to Market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01732C" w:rsidRPr="00592B85" w:rsidRDefault="0001732C" w:rsidP="007F2C5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637493" w:rsidRPr="00592B85" w:rsidTr="0040239D">
        <w:trPr>
          <w:trHeight w:val="158"/>
        </w:trPr>
        <w:tc>
          <w:tcPr>
            <w:tcW w:w="7650" w:type="dxa"/>
            <w:gridSpan w:val="4"/>
            <w:shd w:val="clear" w:color="auto" w:fill="auto"/>
            <w:vAlign w:val="center"/>
          </w:tcPr>
          <w:p w:rsidR="00FF3E3F" w:rsidRPr="00592B85" w:rsidRDefault="007C1123" w:rsidP="007F2C5A">
            <w:pPr>
              <w:pStyle w:val="Listecouleur-Accent11"/>
              <w:ind w:left="0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592B85">
              <w:rPr>
                <w:rFonts w:ascii="Calibri" w:hAnsi="Calibri" w:cs="Calibri"/>
                <w:b/>
                <w:sz w:val="20"/>
                <w:lang w:val="fr"/>
              </w:rPr>
              <w:t xml:space="preserve">Module complémentaire GLOBALG.A.P. FSA </w:t>
            </w:r>
          </w:p>
          <w:p w:rsidR="00637493" w:rsidRPr="00592B85" w:rsidRDefault="007C1123" w:rsidP="007F2C5A">
            <w:pPr>
              <w:pStyle w:val="Listecouleur-Accent11"/>
              <w:ind w:left="0"/>
              <w:rPr>
                <w:rFonts w:ascii="Calibri" w:hAnsi="Calibri" w:cs="Calibri"/>
                <w:bCs/>
                <w:sz w:val="20"/>
                <w:lang w:val="en-US"/>
              </w:rPr>
            </w:pPr>
            <w:proofErr w:type="gramStart"/>
            <w:r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>le</w:t>
            </w:r>
            <w:proofErr w:type="gramEnd"/>
            <w:r w:rsidRPr="00592B85">
              <w:rPr>
                <w:rFonts w:ascii="Calibri" w:eastAsia="Calibri" w:hAnsi="Calibri"/>
                <w:color w:val="000000"/>
                <w:sz w:val="20"/>
                <w:lang w:val="fr"/>
              </w:rPr>
              <w:t xml:space="preserve"> demandeur (entreprise ou groupe avec les mêmes membres) possède un certificat GLOBALG.A.P. IFA valide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37493" w:rsidRPr="00592B85" w:rsidRDefault="00637493" w:rsidP="007F2C5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65EF8" w:rsidRPr="00426220" w:rsidTr="0040239D">
        <w:trPr>
          <w:trHeight w:val="158"/>
        </w:trPr>
        <w:tc>
          <w:tcPr>
            <w:tcW w:w="7650" w:type="dxa"/>
            <w:gridSpan w:val="4"/>
            <w:shd w:val="clear" w:color="auto" w:fill="FBE4D5"/>
            <w:vAlign w:val="center"/>
          </w:tcPr>
          <w:p w:rsidR="00D65EF8" w:rsidRPr="0040239D" w:rsidRDefault="007C1123" w:rsidP="00D65E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"/>
              </w:rPr>
              <w:t>Demande de service supplémentaire</w:t>
            </w:r>
          </w:p>
        </w:tc>
        <w:tc>
          <w:tcPr>
            <w:tcW w:w="1861" w:type="dxa"/>
            <w:gridSpan w:val="2"/>
            <w:shd w:val="clear" w:color="auto" w:fill="FBE4D5"/>
            <w:vAlign w:val="center"/>
          </w:tcPr>
          <w:p w:rsidR="00D65EF8" w:rsidRPr="0040239D" w:rsidRDefault="007C1123" w:rsidP="00D65EF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Double-cliquez sur la case pour sélectionner</w:t>
            </w:r>
          </w:p>
        </w:tc>
      </w:tr>
      <w:tr w:rsidR="00637493" w:rsidRPr="00592B85" w:rsidTr="0040239D">
        <w:trPr>
          <w:trHeight w:val="158"/>
        </w:trPr>
        <w:tc>
          <w:tcPr>
            <w:tcW w:w="7650" w:type="dxa"/>
            <w:gridSpan w:val="4"/>
            <w:shd w:val="clear" w:color="auto" w:fill="auto"/>
          </w:tcPr>
          <w:p w:rsidR="00637493" w:rsidRPr="00592B85" w:rsidRDefault="007C1123" w:rsidP="007F2C5A">
            <w:pPr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Pré-évaluation</w:t>
            </w:r>
          </w:p>
          <w:p w:rsidR="00637493" w:rsidRPr="00592B85" w:rsidRDefault="007C1123" w:rsidP="007F2C5A">
            <w:pPr>
              <w:pStyle w:val="Listecouleur-Accent11"/>
              <w:ind w:left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592B85">
              <w:rPr>
                <w:rFonts w:ascii="Calibri" w:hAnsi="Calibri"/>
                <w:bCs/>
                <w:i/>
                <w:iCs/>
                <w:sz w:val="20"/>
                <w:lang w:val="fr"/>
              </w:rPr>
              <w:t>(</w:t>
            </w:r>
            <w:r w:rsidRPr="00592B85">
              <w:rPr>
                <w:rFonts w:ascii="Calibri" w:hAnsi="Calibri"/>
                <w:i/>
                <w:iCs/>
                <w:sz w:val="20"/>
                <w:lang w:val="fr"/>
              </w:rPr>
              <w:t>Cette visite vous donne l’occasion d’identifier les lacunes existantes avant la première inspection/vérification)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37493" w:rsidRPr="00592B85" w:rsidRDefault="00637493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01732C" w:rsidRPr="00592B85" w:rsidTr="0040239D">
        <w:trPr>
          <w:trHeight w:val="158"/>
        </w:trPr>
        <w:tc>
          <w:tcPr>
            <w:tcW w:w="7650" w:type="dxa"/>
            <w:gridSpan w:val="4"/>
            <w:shd w:val="clear" w:color="auto" w:fill="auto"/>
          </w:tcPr>
          <w:p w:rsidR="0001732C" w:rsidRPr="00592B85" w:rsidRDefault="007C1123" w:rsidP="007F2C5A">
            <w:pPr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Auto-évaluation par Control Union</w:t>
            </w:r>
          </w:p>
          <w:p w:rsidR="0001732C" w:rsidRPr="00592B85" w:rsidRDefault="007C1123" w:rsidP="007F2C5A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Détails:</w:t>
            </w:r>
            <w:proofErr w:type="gramEnd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01732C" w:rsidRPr="00592B85" w:rsidRDefault="0001732C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F2C5A" w:rsidRPr="00592B85" w:rsidTr="0040239D">
        <w:trPr>
          <w:trHeight w:val="158"/>
        </w:trPr>
        <w:tc>
          <w:tcPr>
            <w:tcW w:w="7650" w:type="dxa"/>
            <w:gridSpan w:val="4"/>
            <w:shd w:val="clear" w:color="auto" w:fill="auto"/>
          </w:tcPr>
          <w:p w:rsidR="007F2C5A" w:rsidRPr="00592B85" w:rsidRDefault="007C1123" w:rsidP="007F2C5A">
            <w:pPr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Demande de formation par Control Union</w:t>
            </w:r>
          </w:p>
          <w:p w:rsidR="007F2C5A" w:rsidRPr="00592B85" w:rsidRDefault="007C1123" w:rsidP="007F2C5A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Détails:</w:t>
            </w:r>
            <w:proofErr w:type="gramEnd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7F2C5A" w:rsidRPr="00592B85" w:rsidRDefault="007F2C5A" w:rsidP="007F2C5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pP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</w:r>
            <w:r w:rsidR="00F43EFE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592B85">
              <w:rPr>
                <w:rFonts w:ascii="Calibri" w:hAnsi="Calibri"/>
                <w:b/>
                <w:bCs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7B5A8E" w:rsidRDefault="007B5A8E" w:rsidP="007F2C5A">
      <w:pPr>
        <w:rPr>
          <w:rFonts w:ascii="Calibri" w:hAnsi="Calibri"/>
          <w:sz w:val="22"/>
          <w:szCs w:val="22"/>
        </w:rPr>
      </w:pPr>
    </w:p>
    <w:p w:rsidR="007F2C5A" w:rsidRDefault="007F2C5A" w:rsidP="007F2C5A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5"/>
      </w:tblGrid>
      <w:tr w:rsidR="00E00FD7" w:rsidRPr="007F5557" w:rsidTr="002703CB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F2C5A" w:rsidRPr="0040239D" w:rsidRDefault="007C1123" w:rsidP="004023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"/>
              </w:rPr>
              <w:lastRenderedPageBreak/>
              <w:t xml:space="preserve">Pour les </w:t>
            </w:r>
            <w:r w:rsidR="00592B85">
              <w:rPr>
                <w:rFonts w:ascii="Calibri" w:hAnsi="Calibri"/>
                <w:b/>
                <w:bCs/>
                <w:sz w:val="22"/>
                <w:szCs w:val="22"/>
                <w:lang w:val="fr"/>
              </w:rPr>
              <w:t xml:space="preserve">FMG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"/>
              </w:rPr>
              <w:t>uniquement</w:t>
            </w:r>
          </w:p>
          <w:p w:rsidR="00C83A73" w:rsidRPr="007F2C5A" w:rsidRDefault="007C1123" w:rsidP="0040239D">
            <w:pPr>
              <w:jc w:val="center"/>
              <w:rPr>
                <w:rFonts w:ascii="Calibri" w:hAnsi="Calibri"/>
                <w:b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  <w:lang w:val="fr"/>
              </w:rPr>
              <w:t xml:space="preserve">Veuillez remplir la liste des agriculteurs à l’annexe 1 </w:t>
            </w:r>
            <w:r w:rsidR="00592B85">
              <w:rPr>
                <w:rFonts w:ascii="Calibri" w:hAnsi="Calibri"/>
                <w:b/>
                <w:i/>
                <w:iCs/>
                <w:sz w:val="22"/>
                <w:szCs w:val="22"/>
                <w:lang w:val="fr"/>
              </w:rPr>
              <w:t xml:space="preserve">et/ou via </w:t>
            </w:r>
            <w:proofErr w:type="spellStart"/>
            <w:r w:rsidR="00592B85">
              <w:rPr>
                <w:rFonts w:ascii="Calibri" w:hAnsi="Calibri"/>
                <w:b/>
                <w:i/>
                <w:iCs/>
                <w:sz w:val="22"/>
                <w:szCs w:val="22"/>
                <w:lang w:val="fr"/>
              </w:rPr>
              <w:t>excel</w:t>
            </w:r>
            <w:proofErr w:type="spellEnd"/>
            <w:r w:rsidR="00592B85">
              <w:rPr>
                <w:rFonts w:ascii="Calibri" w:hAnsi="Calibri"/>
                <w:b/>
                <w:i/>
                <w:iCs/>
                <w:sz w:val="22"/>
                <w:szCs w:val="22"/>
                <w:lang w:val="fr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sz w:val="22"/>
                <w:szCs w:val="22"/>
                <w:lang w:val="fr"/>
              </w:rPr>
              <w:t>et la soumettre en format modifiable (également)</w:t>
            </w:r>
          </w:p>
        </w:tc>
      </w:tr>
      <w:tr w:rsidR="00C83A73" w:rsidRPr="00592B85" w:rsidTr="00153B82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A73" w:rsidRPr="00592B85" w:rsidRDefault="007C1123" w:rsidP="007F2C5A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b/>
                <w:bCs/>
                <w:iCs/>
                <w:sz w:val="20"/>
                <w:szCs w:val="20"/>
                <w:lang w:val="fr"/>
              </w:rPr>
              <w:t xml:space="preserve">Combien d’agriculteurs font partie du groupe de gestion </w:t>
            </w:r>
            <w:proofErr w:type="gramStart"/>
            <w:r w:rsidRPr="00592B85">
              <w:rPr>
                <w:rFonts w:ascii="Calibri" w:hAnsi="Calibri"/>
                <w:b/>
                <w:bCs/>
                <w:iCs/>
                <w:sz w:val="20"/>
                <w:szCs w:val="20"/>
                <w:lang w:val="fr"/>
              </w:rPr>
              <w:t>agricole?</w:t>
            </w:r>
            <w:proofErr w:type="gramEnd"/>
          </w:p>
        </w:tc>
      </w:tr>
      <w:tr w:rsidR="00C83A73" w:rsidRPr="00592B85" w:rsidTr="00153B82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A73" w:rsidRPr="00592B85" w:rsidRDefault="00C83A73" w:rsidP="007F2C5A">
            <w:pP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C83A73" w:rsidRPr="00592B85" w:rsidTr="00153B82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A73" w:rsidRPr="00592B85" w:rsidRDefault="007C1123" w:rsidP="007F2C5A">
            <w:pPr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iCs/>
                <w:sz w:val="20"/>
                <w:szCs w:val="20"/>
                <w:lang w:val="fr"/>
              </w:rPr>
              <w:t xml:space="preserve">Quelle est la taille moyenne des </w:t>
            </w:r>
            <w:proofErr w:type="gramStart"/>
            <w:r w:rsidRPr="00592B85">
              <w:rPr>
                <w:rFonts w:ascii="Calibri" w:hAnsi="Calibri"/>
                <w:iCs/>
                <w:sz w:val="20"/>
                <w:szCs w:val="20"/>
                <w:lang w:val="fr"/>
              </w:rPr>
              <w:t>exploitations?</w:t>
            </w:r>
            <w:proofErr w:type="gramEnd"/>
          </w:p>
        </w:tc>
      </w:tr>
      <w:tr w:rsidR="00C83A73" w:rsidRPr="00592B85" w:rsidTr="00153B82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A73" w:rsidRPr="00592B85" w:rsidRDefault="00C83A73" w:rsidP="007F2C5A">
            <w:pP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D83C68" w:rsidRPr="00592B85" w:rsidTr="002703CB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3C68" w:rsidRPr="00592B85" w:rsidRDefault="007C1123" w:rsidP="007F2C5A">
            <w:pPr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hAnsi="Calibri"/>
                <w:iCs/>
                <w:sz w:val="20"/>
                <w:szCs w:val="20"/>
                <w:lang w:val="fr"/>
              </w:rPr>
              <w:t xml:space="preserve">Quel est l’emplacement des </w:t>
            </w:r>
            <w:proofErr w:type="gramStart"/>
            <w:r w:rsidR="00592B85">
              <w:rPr>
                <w:rFonts w:ascii="Calibri" w:hAnsi="Calibri"/>
                <w:iCs/>
                <w:sz w:val="20"/>
                <w:szCs w:val="20"/>
                <w:lang w:val="fr"/>
              </w:rPr>
              <w:t>exploitations</w:t>
            </w:r>
            <w:r w:rsidRPr="00592B85">
              <w:rPr>
                <w:rFonts w:ascii="Calibri" w:hAnsi="Calibri"/>
                <w:iCs/>
                <w:sz w:val="20"/>
                <w:szCs w:val="20"/>
                <w:lang w:val="fr"/>
              </w:rPr>
              <w:t>?</w:t>
            </w:r>
            <w:proofErr w:type="gramEnd"/>
          </w:p>
        </w:tc>
      </w:tr>
      <w:tr w:rsidR="00E00FD7" w:rsidRPr="00592B85" w:rsidTr="002703CB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FD7" w:rsidRPr="00592B85" w:rsidRDefault="00E00FD7" w:rsidP="007F2C5A">
            <w:pP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D83C68" w:rsidRPr="00240548" w:rsidRDefault="00D83C68" w:rsidP="007F2C5A">
      <w:pPr>
        <w:rPr>
          <w:rFonts w:ascii="Calibri" w:hAnsi="Calibri"/>
          <w:sz w:val="22"/>
          <w:szCs w:val="22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072"/>
        <w:gridCol w:w="13"/>
      </w:tblGrid>
      <w:tr w:rsidR="007D53E8" w:rsidRPr="00426220" w:rsidTr="00E00FD7">
        <w:trPr>
          <w:gridAfter w:val="1"/>
          <w:wAfter w:w="13" w:type="dxa"/>
          <w:cantSplit/>
        </w:trPr>
        <w:tc>
          <w:tcPr>
            <w:tcW w:w="9072" w:type="dxa"/>
            <w:shd w:val="clear" w:color="auto" w:fill="0F243E"/>
          </w:tcPr>
          <w:p w:rsidR="007D53E8" w:rsidRPr="0040239D" w:rsidRDefault="007C1123" w:rsidP="007F2C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fr"/>
              </w:rPr>
              <w:t>INFORMATIONS SUPPLÉMENTAIRES RELATIVES À LA PORTÉE DE L’AUDIT</w:t>
            </w:r>
          </w:p>
        </w:tc>
      </w:tr>
      <w:tr w:rsidR="00913178" w:rsidRPr="00592B85" w:rsidTr="005A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3178" w:rsidRPr="00592B85" w:rsidRDefault="007C1123" w:rsidP="0040239D">
            <w:pPr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Les détails de toutes les autres certifications détenues (par tous les agriculteurs ou seulement certains d’entre eux), y compris les coordonnées des organismes de certification applicables</w:t>
            </w:r>
          </w:p>
        </w:tc>
      </w:tr>
      <w:tr w:rsidR="00913178" w:rsidRPr="00592B85" w:rsidTr="007F2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6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178" w:rsidRPr="00592B85" w:rsidRDefault="00913178" w:rsidP="007F2C5A">
            <w:pPr>
              <w:rPr>
                <w:rFonts w:ascii="Calibri" w:hAnsi="Calibri"/>
                <w:iCs/>
                <w:sz w:val="20"/>
                <w:szCs w:val="20"/>
                <w:lang w:val="en-US"/>
              </w:rPr>
            </w:pPr>
          </w:p>
        </w:tc>
      </w:tr>
      <w:tr w:rsidR="006E1505" w:rsidRPr="00592B85" w:rsidTr="00515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505" w:rsidRPr="00592B85" w:rsidRDefault="007C1123" w:rsidP="007F2C5A">
            <w:pPr>
              <w:ind w:left="360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92B85">
              <w:rPr>
                <w:rFonts w:ascii="Calibri" w:hAnsi="Calibri"/>
                <w:b/>
                <w:iCs/>
                <w:sz w:val="20"/>
                <w:szCs w:val="20"/>
                <w:lang w:val="fr"/>
              </w:rPr>
              <w:t>Vue d’ensemble des travailleurs (par exemple, nombre total de travailleurs, vivant sur le site, travailleurs intérimaires, etc.)</w:t>
            </w:r>
          </w:p>
        </w:tc>
      </w:tr>
      <w:tr w:rsidR="006E1505" w:rsidRPr="00592B85" w:rsidTr="005A5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F68" w:rsidRPr="00592B85" w:rsidRDefault="007C1123" w:rsidP="007F2C5A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/>
                <w:sz w:val="20"/>
                <w:szCs w:val="20"/>
                <w:lang w:val="fr"/>
              </w:rPr>
              <w:t xml:space="preserve">Travailleurs vivant sur </w:t>
            </w:r>
            <w:r w:rsidR="00592B85">
              <w:rPr>
                <w:rFonts w:ascii="Calibri" w:eastAsia="Calibri" w:hAnsi="Calibri"/>
                <w:sz w:val="20"/>
                <w:szCs w:val="20"/>
                <w:lang w:val="fr"/>
              </w:rPr>
              <w:t>site</w:t>
            </w:r>
          </w:p>
          <w:p w:rsidR="00795F68" w:rsidRPr="00592B85" w:rsidRDefault="007C1123" w:rsidP="007F2C5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fr"/>
              </w:rPr>
              <w:t>Travailleurs intérimaires</w:t>
            </w:r>
          </w:p>
          <w:p w:rsidR="00795F68" w:rsidRPr="00592B85" w:rsidRDefault="007C1123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 w:rsidR="00F43EFE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r w:rsidRPr="00592B85">
              <w:rPr>
                <w:rFonts w:ascii="Calibri" w:eastAsia="Calibri" w:hAnsi="Calibri" w:cs="Calibri"/>
                <w:bCs/>
                <w:sz w:val="20"/>
                <w:szCs w:val="20"/>
                <w:lang w:val="fr"/>
              </w:rPr>
              <w:t xml:space="preserve"> </w:t>
            </w:r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>Travailleurs saisonniers indépendants</w:t>
            </w:r>
          </w:p>
          <w:p w:rsidR="00795F68" w:rsidRPr="00592B85" w:rsidRDefault="00795F68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</w:p>
          <w:p w:rsidR="00E47902" w:rsidRPr="00592B85" w:rsidRDefault="007C1123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 xml:space="preserve">Nombre de </w:t>
            </w:r>
            <w:proofErr w:type="gramStart"/>
            <w:r w:rsid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>Travailleurs</w:t>
            </w:r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>:</w:t>
            </w:r>
            <w:proofErr w:type="gramEnd"/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 xml:space="preserve"> </w:t>
            </w:r>
          </w:p>
          <w:p w:rsidR="00D65EF8" w:rsidRPr="00592B85" w:rsidRDefault="007C1123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 xml:space="preserve">Période (mois ou saison) pendant laquelle les travailleurs se trouvent sur les lieux : </w:t>
            </w:r>
          </w:p>
          <w:p w:rsidR="00795F68" w:rsidRPr="00592B85" w:rsidRDefault="007C1123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 xml:space="preserve">Informations </w:t>
            </w:r>
            <w:proofErr w:type="gramStart"/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>complémentaires:</w:t>
            </w:r>
            <w:proofErr w:type="gramEnd"/>
            <w:r w:rsidRPr="00592B85">
              <w:rPr>
                <w:rFonts w:ascii="Calibri" w:eastAsia="Calibri" w:hAnsi="Calibri"/>
                <w:color w:val="000000"/>
                <w:sz w:val="20"/>
                <w:szCs w:val="20"/>
                <w:lang w:val="fr"/>
              </w:rPr>
              <w:t xml:space="preserve"> </w:t>
            </w:r>
          </w:p>
          <w:p w:rsidR="00D65EF8" w:rsidRPr="00592B85" w:rsidRDefault="00D65EF8" w:rsidP="007F2C5A">
            <w:pPr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</w:p>
          <w:p w:rsidR="002C546C" w:rsidRPr="00592B85" w:rsidRDefault="007C1123" w:rsidP="007F2C5A">
            <w:pPr>
              <w:rPr>
                <w:rFonts w:ascii="Calibri" w:hAnsi="Calibri"/>
                <w:iCs/>
                <w:sz w:val="20"/>
                <w:szCs w:val="20"/>
                <w:lang w:val="en-US"/>
              </w:rPr>
            </w:pPr>
            <w:r w:rsidRPr="00592B85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fr"/>
              </w:rPr>
              <w:t>Veuillez vous assurer de la disponibilité des travailleurs pour les entrevues lors de la vérification sur place</w:t>
            </w:r>
          </w:p>
        </w:tc>
      </w:tr>
      <w:tr w:rsidR="001A62D4" w:rsidRPr="007F5557" w:rsidTr="00AC0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2D4" w:rsidRPr="00E00FD7" w:rsidRDefault="007C1123" w:rsidP="0040239D">
            <w:pPr>
              <w:ind w:left="360"/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fr"/>
              </w:rPr>
              <w:t xml:space="preserve">Stade FSA de l’état de préparation / mise en œuvre (par exemple, les personnes responsables, le formateur, les auto-évaluations sont-ils </w:t>
            </w:r>
            <w:proofErr w:type="gramStart"/>
            <w:r>
              <w:rPr>
                <w:rFonts w:ascii="Calibri" w:hAnsi="Calibri"/>
                <w:b/>
                <w:iCs/>
                <w:sz w:val="22"/>
                <w:szCs w:val="22"/>
                <w:lang w:val="fr"/>
              </w:rPr>
              <w:t>effectuées?</w:t>
            </w:r>
            <w:proofErr w:type="gramEnd"/>
            <w:r>
              <w:rPr>
                <w:rFonts w:ascii="Calibri" w:hAnsi="Calibri"/>
                <w:b/>
                <w:iCs/>
                <w:sz w:val="22"/>
                <w:szCs w:val="22"/>
                <w:lang w:val="fr"/>
              </w:rPr>
              <w:t>)</w:t>
            </w:r>
          </w:p>
        </w:tc>
      </w:tr>
      <w:tr w:rsidR="001A62D4" w:rsidRPr="007F5557" w:rsidTr="00826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7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2D4" w:rsidRDefault="001A62D4" w:rsidP="007F2C5A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  <w:p w:rsidR="001A62D4" w:rsidRDefault="001A62D4" w:rsidP="007F2C5A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</w:tc>
      </w:tr>
      <w:tr w:rsidR="00D33D98" w:rsidRPr="007F5557" w:rsidTr="00A8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33D98" w:rsidRPr="00E00FD7" w:rsidRDefault="007C1123" w:rsidP="00A86CAB">
            <w:pPr>
              <w:ind w:left="360"/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  <w:lang w:val="fr"/>
              </w:rPr>
              <w:t>Calendrier d’audit préféré - obligatoire pour la version 3.0 car cela déclenche la planification et l’échantillonnage dans la version 3.0</w:t>
            </w:r>
          </w:p>
        </w:tc>
      </w:tr>
      <w:tr w:rsidR="00D33D98" w:rsidRPr="007F5557" w:rsidTr="00A86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7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D98" w:rsidRDefault="00D33D98" w:rsidP="00A86CAB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  <w:p w:rsidR="00D33D98" w:rsidRDefault="00D33D98" w:rsidP="00A86CAB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</w:tc>
      </w:tr>
    </w:tbl>
    <w:p w:rsidR="007D53E8" w:rsidRDefault="007D53E8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p w:rsidR="00592B85" w:rsidRDefault="00592B85" w:rsidP="007F2C5A">
      <w:pPr>
        <w:ind w:left="-85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596751" w:rsidRPr="00426220" w:rsidTr="0006546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:rsidR="00596751" w:rsidRPr="0040239D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fr"/>
              </w:rPr>
              <w:t>DÉCLARATION DU DEMANDEUR / CLIENT</w:t>
            </w:r>
          </w:p>
        </w:tc>
      </w:tr>
      <w:tr w:rsidR="0006546A" w:rsidRPr="00426220" w:rsidTr="0024054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0101" w:rsidRDefault="00F43EFE" w:rsidP="007F2C5A">
            <w:pPr>
              <w:pStyle w:val="Retraitcorpsdetexte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Je</w:t>
            </w:r>
            <w:r w:rsidR="007C1123">
              <w:rPr>
                <w:rFonts w:ascii="Calibri" w:hAnsi="Calibri" w:cs="Calibri"/>
                <w:sz w:val="22"/>
                <w:szCs w:val="22"/>
                <w:lang w:val="fr"/>
              </w:rPr>
              <w:t>, soussigné, étant un signataire autorisé p</w:t>
            </w:r>
            <w:r>
              <w:rPr>
                <w:rFonts w:ascii="Calibri" w:hAnsi="Calibri" w:cs="Calibri"/>
                <w:sz w:val="22"/>
                <w:szCs w:val="22"/>
                <w:lang w:val="fr"/>
              </w:rPr>
              <w:t>a</w:t>
            </w:r>
            <w:r w:rsidR="007C1123">
              <w:rPr>
                <w:rFonts w:ascii="Calibri" w:hAnsi="Calibri" w:cs="Calibri"/>
                <w:sz w:val="22"/>
                <w:szCs w:val="22"/>
                <w:lang w:val="fr"/>
              </w:rPr>
              <w:t xml:space="preserve">r l’organisation, je comprends que les informations données dans cette demande peuvent être partagées avec </w:t>
            </w:r>
            <w:r w:rsidR="00592B85">
              <w:rPr>
                <w:rFonts w:ascii="Calibri" w:hAnsi="Calibri" w:cs="Calibri"/>
                <w:sz w:val="22"/>
                <w:szCs w:val="22"/>
                <w:lang w:val="fr"/>
              </w:rPr>
              <w:t>SAI</w:t>
            </w:r>
            <w:r w:rsidR="007C1123">
              <w:rPr>
                <w:rFonts w:ascii="Calibri" w:hAnsi="Calibri" w:cs="Calibri"/>
                <w:sz w:val="22"/>
                <w:szCs w:val="22"/>
                <w:lang w:val="fr"/>
              </w:rPr>
              <w:t xml:space="preserve"> Platform. En outre, je déclare que les informations fournies dans cette demande sont complètes et exactes et demande une offre pour effectuer éventuellement l’audit de vérification FSA.</w:t>
            </w:r>
          </w:p>
          <w:p w:rsidR="004D63D3" w:rsidRPr="00240548" w:rsidRDefault="00F43EFE" w:rsidP="007F2C5A">
            <w:pPr>
              <w:pStyle w:val="Retraitcorpsdetexte"/>
              <w:spacing w:after="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Je</w:t>
            </w:r>
            <w:bookmarkStart w:id="0" w:name="_GoBack"/>
            <w:bookmarkEnd w:id="0"/>
            <w:r w:rsidR="007C1123">
              <w:rPr>
                <w:rFonts w:ascii="Calibri" w:hAnsi="Calibri" w:cs="Calibri"/>
                <w:sz w:val="22"/>
                <w:szCs w:val="22"/>
                <w:lang w:val="fr"/>
              </w:rPr>
              <w:t>, soussigné, en tant que signataire autorisé de l’organisation, j’accepte d’accorder l’accès au nom et à l’adresse de l’entreprise/FMG au « public » dans la base de données où les lettres d’attestation peuvent être recherchées.</w:t>
            </w:r>
          </w:p>
        </w:tc>
      </w:tr>
      <w:tr w:rsidR="00596751" w:rsidRPr="00426220" w:rsidTr="00E969B5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240548">
        <w:tc>
          <w:tcPr>
            <w:tcW w:w="2694" w:type="dxa"/>
            <w:shd w:val="clear" w:color="auto" w:fill="FDE9D9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Nom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E969B5">
        <w:tc>
          <w:tcPr>
            <w:tcW w:w="2694" w:type="dxa"/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240548">
        <w:tc>
          <w:tcPr>
            <w:tcW w:w="2694" w:type="dxa"/>
            <w:shd w:val="clear" w:color="auto" w:fill="FDE9D9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Position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E969B5">
        <w:tc>
          <w:tcPr>
            <w:tcW w:w="2694" w:type="dxa"/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240548">
        <w:tc>
          <w:tcPr>
            <w:tcW w:w="2694" w:type="dxa"/>
            <w:shd w:val="clear" w:color="auto" w:fill="FDE9D9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 xml:space="preserve">Signature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8B" w:rsidRPr="00240548" w:rsidRDefault="000F5B8B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E969B5">
        <w:tc>
          <w:tcPr>
            <w:tcW w:w="2694" w:type="dxa"/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751" w:rsidRPr="00426220" w:rsidTr="00240548">
        <w:tc>
          <w:tcPr>
            <w:tcW w:w="2694" w:type="dxa"/>
            <w:shd w:val="clear" w:color="auto" w:fill="FDE9D9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Date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7C1123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51" w:rsidRPr="00240548" w:rsidRDefault="00596751" w:rsidP="007F2C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57A4" w:rsidRDefault="00913178" w:rsidP="00F5729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E7591" w:rsidRDefault="007C1123" w:rsidP="003909D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lang w:val="fr"/>
        </w:rPr>
        <w:lastRenderedPageBreak/>
        <w:t>Annexe 1 Liste totale des fermes pour FMG</w:t>
      </w:r>
    </w:p>
    <w:p w:rsidR="003909D6" w:rsidRPr="00F5729A" w:rsidRDefault="003909D6" w:rsidP="003909D6">
      <w:pPr>
        <w:rPr>
          <w:rFonts w:ascii="Calibri" w:hAnsi="Calibri" w:cs="Calibri"/>
          <w:b/>
          <w:sz w:val="32"/>
          <w:szCs w:val="32"/>
        </w:rPr>
      </w:pPr>
    </w:p>
    <w:p w:rsidR="003909D6" w:rsidRDefault="007C1123" w:rsidP="003909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fr"/>
        </w:rPr>
        <w:t>Vous pouvez l’envoyer dans n’importe quel format modifiable</w:t>
      </w:r>
    </w:p>
    <w:p w:rsidR="00913178" w:rsidRPr="005A5179" w:rsidRDefault="00913178" w:rsidP="007F2C5A">
      <w:pPr>
        <w:rPr>
          <w:rFonts w:ascii="Calibri" w:hAnsi="Calibri" w:cs="Calibri"/>
          <w:sz w:val="22"/>
          <w:szCs w:val="22"/>
        </w:rPr>
      </w:pP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73"/>
        <w:gridCol w:w="943"/>
        <w:gridCol w:w="1325"/>
        <w:gridCol w:w="2144"/>
        <w:gridCol w:w="1034"/>
        <w:gridCol w:w="1432"/>
        <w:gridCol w:w="1843"/>
      </w:tblGrid>
      <w:tr w:rsidR="00FF3E3F" w:rsidRPr="00462E74" w:rsidTr="00AD7E3C">
        <w:trPr>
          <w:trHeight w:val="864"/>
          <w:jc w:val="center"/>
        </w:trPr>
        <w:tc>
          <w:tcPr>
            <w:tcW w:w="551" w:type="dxa"/>
            <w:shd w:val="clear" w:color="auto" w:fill="auto"/>
            <w:noWrap/>
            <w:hideMark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hideMark/>
          </w:tcPr>
          <w:p w:rsidR="00FF3E3F" w:rsidRPr="00462E74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Nom de l’agriculteur (numéro/code)</w:t>
            </w:r>
          </w:p>
        </w:tc>
        <w:tc>
          <w:tcPr>
            <w:tcW w:w="943" w:type="dxa"/>
            <w:shd w:val="clear" w:color="auto" w:fill="auto"/>
            <w:hideMark/>
          </w:tcPr>
          <w:p w:rsidR="00FF3E3F" w:rsidRPr="00462E74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Taille totale de l’exploitation (ha)</w:t>
            </w:r>
          </w:p>
        </w:tc>
        <w:tc>
          <w:tcPr>
            <w:tcW w:w="1325" w:type="dxa"/>
            <w:shd w:val="clear" w:color="auto" w:fill="auto"/>
            <w:hideMark/>
          </w:tcPr>
          <w:p w:rsidR="00FF3E3F" w:rsidRPr="00462E74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 xml:space="preserve">Cultures </w:t>
            </w:r>
          </w:p>
        </w:tc>
        <w:tc>
          <w:tcPr>
            <w:tcW w:w="2144" w:type="dxa"/>
          </w:tcPr>
          <w:p w:rsidR="00FF3E3F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Adresse</w:t>
            </w:r>
          </w:p>
        </w:tc>
        <w:tc>
          <w:tcPr>
            <w:tcW w:w="1034" w:type="dxa"/>
          </w:tcPr>
          <w:p w:rsidR="00FF3E3F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Nombre de travailleurs</w:t>
            </w:r>
          </w:p>
        </w:tc>
        <w:tc>
          <w:tcPr>
            <w:tcW w:w="1432" w:type="dxa"/>
          </w:tcPr>
          <w:p w:rsidR="00FF3E3F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"/>
              </w:rPr>
              <w:t>Certifications détenues</w:t>
            </w:r>
          </w:p>
        </w:tc>
        <w:tc>
          <w:tcPr>
            <w:tcW w:w="1843" w:type="dxa"/>
            <w:shd w:val="clear" w:color="auto" w:fill="auto"/>
            <w:hideMark/>
          </w:tcPr>
          <w:p w:rsidR="00AD7E3C" w:rsidRPr="00AD7E3C" w:rsidRDefault="007C1123" w:rsidP="007F2C5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fr"/>
              </w:rPr>
              <w:t>Uniquement pour la version 2.1 au stade de l’application</w:t>
            </w:r>
          </w:p>
          <w:p w:rsidR="00FF3E3F" w:rsidRPr="00AD7E3C" w:rsidRDefault="007C1123" w:rsidP="007F2C5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fr"/>
              </w:rPr>
              <w:t xml:space="preserve">Résultat de l’auto-évaluation </w:t>
            </w:r>
          </w:p>
          <w:p w:rsidR="00FF3E3F" w:rsidRPr="00462E74" w:rsidRDefault="007C1123" w:rsidP="007F2C5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fr"/>
              </w:rPr>
              <w:t>(si c’est déjà fait)</w:t>
            </w:r>
          </w:p>
        </w:tc>
      </w:tr>
      <w:tr w:rsidR="00FF3E3F" w:rsidRPr="00462E74" w:rsidTr="00AD7E3C">
        <w:trPr>
          <w:trHeight w:val="288"/>
          <w:jc w:val="center"/>
        </w:trPr>
        <w:tc>
          <w:tcPr>
            <w:tcW w:w="551" w:type="dxa"/>
            <w:shd w:val="clear" w:color="auto" w:fill="auto"/>
            <w:noWrap/>
            <w:hideMark/>
          </w:tcPr>
          <w:p w:rsidR="00FF3E3F" w:rsidRPr="00462E74" w:rsidRDefault="007C1123" w:rsidP="007F2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1</w:t>
            </w:r>
          </w:p>
        </w:tc>
        <w:tc>
          <w:tcPr>
            <w:tcW w:w="167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3F" w:rsidRPr="00462E74" w:rsidTr="00AD7E3C">
        <w:trPr>
          <w:trHeight w:val="288"/>
          <w:jc w:val="center"/>
        </w:trPr>
        <w:tc>
          <w:tcPr>
            <w:tcW w:w="551" w:type="dxa"/>
            <w:shd w:val="clear" w:color="auto" w:fill="auto"/>
            <w:noWrap/>
            <w:hideMark/>
          </w:tcPr>
          <w:p w:rsidR="00FF3E3F" w:rsidRPr="00462E74" w:rsidRDefault="007C1123" w:rsidP="007F2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fr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E3F" w:rsidRPr="00462E74" w:rsidTr="00AD7E3C">
        <w:trPr>
          <w:trHeight w:val="288"/>
          <w:jc w:val="center"/>
        </w:trPr>
        <w:tc>
          <w:tcPr>
            <w:tcW w:w="551" w:type="dxa"/>
            <w:shd w:val="clear" w:color="auto" w:fill="auto"/>
            <w:noWrap/>
          </w:tcPr>
          <w:p w:rsidR="00FF3E3F" w:rsidRPr="00462E74" w:rsidRDefault="007C1123" w:rsidP="007F2C5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fr"/>
              </w:rPr>
              <w:t>etc</w:t>
            </w:r>
            <w:proofErr w:type="spellEnd"/>
            <w:proofErr w:type="gramEnd"/>
          </w:p>
        </w:tc>
        <w:tc>
          <w:tcPr>
            <w:tcW w:w="167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4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F3E3F" w:rsidRPr="00462E74" w:rsidRDefault="00FF3E3F" w:rsidP="007F2C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3178" w:rsidRPr="00240548" w:rsidRDefault="00913178" w:rsidP="007F2C5A">
      <w:pPr>
        <w:rPr>
          <w:rFonts w:ascii="Calibri" w:hAnsi="Calibri" w:cs="Calibri"/>
          <w:sz w:val="22"/>
          <w:szCs w:val="22"/>
        </w:rPr>
      </w:pPr>
    </w:p>
    <w:sectPr w:rsidR="00913178" w:rsidRPr="00240548" w:rsidSect="007C1123">
      <w:headerReference w:type="default" r:id="rId12"/>
      <w:footerReference w:type="default" r:id="rId13"/>
      <w:headerReference w:type="first" r:id="rId14"/>
      <w:pgSz w:w="11906" w:h="16838"/>
      <w:pgMar w:top="899" w:right="1133" w:bottom="568" w:left="1276" w:header="708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6F" w:rsidRDefault="00F0576F">
      <w:r>
        <w:separator/>
      </w:r>
    </w:p>
  </w:endnote>
  <w:endnote w:type="continuationSeparator" w:id="0">
    <w:p w:rsidR="00F0576F" w:rsidRDefault="00F0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0" w:rsidRPr="00E20321" w:rsidRDefault="00C75FF0" w:rsidP="00F951C6">
    <w:pPr>
      <w:pStyle w:val="Sous-titre"/>
      <w:tabs>
        <w:tab w:val="clear" w:pos="720"/>
        <w:tab w:val="left" w:pos="284"/>
      </w:tabs>
      <w:rPr>
        <w:color w:val="0000FF"/>
        <w:sz w:val="16"/>
        <w:szCs w:val="16"/>
        <w:u w:val="none"/>
      </w:rPr>
    </w:pPr>
  </w:p>
  <w:p w:rsidR="00C75FF0" w:rsidRPr="00E2468A" w:rsidRDefault="00C75FF0" w:rsidP="00E2468A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6F" w:rsidRDefault="00F0576F">
      <w:r>
        <w:separator/>
      </w:r>
    </w:p>
  </w:footnote>
  <w:footnote w:type="continuationSeparator" w:id="0">
    <w:p w:rsidR="00F0576F" w:rsidRDefault="00F0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0" w:rsidRPr="009F6C04" w:rsidRDefault="007C1123">
    <w:pPr>
      <w:pStyle w:val="En-tt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fr"/>
      </w:rPr>
      <w:t>02. FSA_APPL. F06_300821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0" w:rsidRPr="005A5179" w:rsidRDefault="007C1123">
    <w:pPr>
      <w:pStyle w:val="En-tte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  <w:lang w:val="fr"/>
      </w:rPr>
      <w:t>02. FSA_APPL. F06_300821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63D"/>
    <w:multiLevelType w:val="hybridMultilevel"/>
    <w:tmpl w:val="51767062"/>
    <w:lvl w:ilvl="0" w:tplc="03B69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1E4"/>
    <w:multiLevelType w:val="hybridMultilevel"/>
    <w:tmpl w:val="558C67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F50C9"/>
    <w:multiLevelType w:val="hybridMultilevel"/>
    <w:tmpl w:val="D9C86DAE"/>
    <w:lvl w:ilvl="0" w:tplc="03B69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NDexNDc1NjMztrBU0lEKTi0uzszPAykwrAUAnBoqGCwAAAA="/>
  </w:docVars>
  <w:rsids>
    <w:rsidRoot w:val="00E15D2D"/>
    <w:rsid w:val="00012EF1"/>
    <w:rsid w:val="0001732C"/>
    <w:rsid w:val="00017470"/>
    <w:rsid w:val="00027ADA"/>
    <w:rsid w:val="00031614"/>
    <w:rsid w:val="00031F28"/>
    <w:rsid w:val="000421F0"/>
    <w:rsid w:val="000470A2"/>
    <w:rsid w:val="00047AE4"/>
    <w:rsid w:val="00052AA4"/>
    <w:rsid w:val="00055AAB"/>
    <w:rsid w:val="00057BC8"/>
    <w:rsid w:val="00065228"/>
    <w:rsid w:val="00065302"/>
    <w:rsid w:val="0006546A"/>
    <w:rsid w:val="000659DA"/>
    <w:rsid w:val="0006734C"/>
    <w:rsid w:val="0006737C"/>
    <w:rsid w:val="00072896"/>
    <w:rsid w:val="0007430E"/>
    <w:rsid w:val="00080EC9"/>
    <w:rsid w:val="00083E2A"/>
    <w:rsid w:val="000925B3"/>
    <w:rsid w:val="000A3F7F"/>
    <w:rsid w:val="000B0ED1"/>
    <w:rsid w:val="000B501E"/>
    <w:rsid w:val="000C0FEF"/>
    <w:rsid w:val="000C1D23"/>
    <w:rsid w:val="000C512F"/>
    <w:rsid w:val="000C702F"/>
    <w:rsid w:val="000D119B"/>
    <w:rsid w:val="000D1774"/>
    <w:rsid w:val="000D2713"/>
    <w:rsid w:val="000D35BD"/>
    <w:rsid w:val="000E0FB4"/>
    <w:rsid w:val="000E32DD"/>
    <w:rsid w:val="000E3535"/>
    <w:rsid w:val="000F5B8B"/>
    <w:rsid w:val="000F7E20"/>
    <w:rsid w:val="00100226"/>
    <w:rsid w:val="0011417D"/>
    <w:rsid w:val="00133080"/>
    <w:rsid w:val="001339AD"/>
    <w:rsid w:val="0014576A"/>
    <w:rsid w:val="00150D0B"/>
    <w:rsid w:val="001515D3"/>
    <w:rsid w:val="001526AB"/>
    <w:rsid w:val="0015374E"/>
    <w:rsid w:val="00153B82"/>
    <w:rsid w:val="0015432E"/>
    <w:rsid w:val="00154660"/>
    <w:rsid w:val="00164B85"/>
    <w:rsid w:val="001775BD"/>
    <w:rsid w:val="00181DBB"/>
    <w:rsid w:val="0018228F"/>
    <w:rsid w:val="001903F6"/>
    <w:rsid w:val="00191EC0"/>
    <w:rsid w:val="001A62D4"/>
    <w:rsid w:val="001B2CFF"/>
    <w:rsid w:val="001B5C01"/>
    <w:rsid w:val="001B614F"/>
    <w:rsid w:val="001C5DD2"/>
    <w:rsid w:val="001D3A50"/>
    <w:rsid w:val="001E7591"/>
    <w:rsid w:val="001F38B5"/>
    <w:rsid w:val="002032DF"/>
    <w:rsid w:val="002125E1"/>
    <w:rsid w:val="002148C6"/>
    <w:rsid w:val="0021498D"/>
    <w:rsid w:val="0022014D"/>
    <w:rsid w:val="00221522"/>
    <w:rsid w:val="00224E2B"/>
    <w:rsid w:val="00226FC1"/>
    <w:rsid w:val="002306C6"/>
    <w:rsid w:val="00231E7C"/>
    <w:rsid w:val="00234E94"/>
    <w:rsid w:val="00240548"/>
    <w:rsid w:val="00243499"/>
    <w:rsid w:val="00245AE5"/>
    <w:rsid w:val="00251B9A"/>
    <w:rsid w:val="002578C0"/>
    <w:rsid w:val="00266A8E"/>
    <w:rsid w:val="002703CB"/>
    <w:rsid w:val="002857B7"/>
    <w:rsid w:val="00286324"/>
    <w:rsid w:val="00286E9C"/>
    <w:rsid w:val="00291072"/>
    <w:rsid w:val="00293EB6"/>
    <w:rsid w:val="00295330"/>
    <w:rsid w:val="002B301E"/>
    <w:rsid w:val="002B637C"/>
    <w:rsid w:val="002C33E6"/>
    <w:rsid w:val="002C3667"/>
    <w:rsid w:val="002C546C"/>
    <w:rsid w:val="002C5B38"/>
    <w:rsid w:val="002C6DDB"/>
    <w:rsid w:val="002E0DC6"/>
    <w:rsid w:val="002E7FC8"/>
    <w:rsid w:val="002F5C88"/>
    <w:rsid w:val="002F7EEA"/>
    <w:rsid w:val="00306041"/>
    <w:rsid w:val="0031207E"/>
    <w:rsid w:val="00325E04"/>
    <w:rsid w:val="003333DD"/>
    <w:rsid w:val="00343825"/>
    <w:rsid w:val="003576F0"/>
    <w:rsid w:val="003860C3"/>
    <w:rsid w:val="0038685E"/>
    <w:rsid w:val="003909D6"/>
    <w:rsid w:val="003918E6"/>
    <w:rsid w:val="00395ACD"/>
    <w:rsid w:val="003A026A"/>
    <w:rsid w:val="003A0420"/>
    <w:rsid w:val="003D64CF"/>
    <w:rsid w:val="003D7A75"/>
    <w:rsid w:val="003E22C9"/>
    <w:rsid w:val="003F56FA"/>
    <w:rsid w:val="003F657B"/>
    <w:rsid w:val="003F7062"/>
    <w:rsid w:val="003F7F1F"/>
    <w:rsid w:val="0040239D"/>
    <w:rsid w:val="0040429C"/>
    <w:rsid w:val="00410FD2"/>
    <w:rsid w:val="00413A9D"/>
    <w:rsid w:val="004169E2"/>
    <w:rsid w:val="004251F1"/>
    <w:rsid w:val="00426220"/>
    <w:rsid w:val="00426284"/>
    <w:rsid w:val="0043024A"/>
    <w:rsid w:val="00436470"/>
    <w:rsid w:val="00437755"/>
    <w:rsid w:val="00447BCE"/>
    <w:rsid w:val="00451776"/>
    <w:rsid w:val="0046218F"/>
    <w:rsid w:val="00462E74"/>
    <w:rsid w:val="00471D7E"/>
    <w:rsid w:val="0047408C"/>
    <w:rsid w:val="00474381"/>
    <w:rsid w:val="00483EFE"/>
    <w:rsid w:val="004969A7"/>
    <w:rsid w:val="004A18CB"/>
    <w:rsid w:val="004A339F"/>
    <w:rsid w:val="004A5A95"/>
    <w:rsid w:val="004A7449"/>
    <w:rsid w:val="004B03F6"/>
    <w:rsid w:val="004C0246"/>
    <w:rsid w:val="004C040C"/>
    <w:rsid w:val="004C2621"/>
    <w:rsid w:val="004C6A51"/>
    <w:rsid w:val="004D63D3"/>
    <w:rsid w:val="004D6D96"/>
    <w:rsid w:val="004E1E0D"/>
    <w:rsid w:val="004E2E91"/>
    <w:rsid w:val="004E65B3"/>
    <w:rsid w:val="0050029B"/>
    <w:rsid w:val="00500D7C"/>
    <w:rsid w:val="00501750"/>
    <w:rsid w:val="00515018"/>
    <w:rsid w:val="005156BF"/>
    <w:rsid w:val="00515E1D"/>
    <w:rsid w:val="00520391"/>
    <w:rsid w:val="00521B68"/>
    <w:rsid w:val="00531D1A"/>
    <w:rsid w:val="00541B6A"/>
    <w:rsid w:val="00541DB5"/>
    <w:rsid w:val="00541FFA"/>
    <w:rsid w:val="00544397"/>
    <w:rsid w:val="00544A92"/>
    <w:rsid w:val="00547562"/>
    <w:rsid w:val="005568CB"/>
    <w:rsid w:val="0056356F"/>
    <w:rsid w:val="00571AA8"/>
    <w:rsid w:val="00584EA2"/>
    <w:rsid w:val="00592B85"/>
    <w:rsid w:val="00594868"/>
    <w:rsid w:val="005955DC"/>
    <w:rsid w:val="00596751"/>
    <w:rsid w:val="005A5179"/>
    <w:rsid w:val="005A6480"/>
    <w:rsid w:val="005A7AC8"/>
    <w:rsid w:val="005B22B2"/>
    <w:rsid w:val="005B6E4E"/>
    <w:rsid w:val="005B7D24"/>
    <w:rsid w:val="005C39A9"/>
    <w:rsid w:val="005C4EF3"/>
    <w:rsid w:val="005D1794"/>
    <w:rsid w:val="005D54B6"/>
    <w:rsid w:val="005E2190"/>
    <w:rsid w:val="005E473C"/>
    <w:rsid w:val="005F1442"/>
    <w:rsid w:val="00600A5C"/>
    <w:rsid w:val="006127BC"/>
    <w:rsid w:val="00622AA6"/>
    <w:rsid w:val="00636DF9"/>
    <w:rsid w:val="00637493"/>
    <w:rsid w:val="0064365D"/>
    <w:rsid w:val="00665772"/>
    <w:rsid w:val="00667BCE"/>
    <w:rsid w:val="0067459F"/>
    <w:rsid w:val="006748C3"/>
    <w:rsid w:val="00676FA3"/>
    <w:rsid w:val="0069026B"/>
    <w:rsid w:val="00693198"/>
    <w:rsid w:val="00693EF1"/>
    <w:rsid w:val="006A0101"/>
    <w:rsid w:val="006A07C7"/>
    <w:rsid w:val="006A22AB"/>
    <w:rsid w:val="006B1570"/>
    <w:rsid w:val="006B40E7"/>
    <w:rsid w:val="006C0550"/>
    <w:rsid w:val="006C405C"/>
    <w:rsid w:val="006E1505"/>
    <w:rsid w:val="006E49D0"/>
    <w:rsid w:val="006E67BA"/>
    <w:rsid w:val="006F3136"/>
    <w:rsid w:val="006F64BF"/>
    <w:rsid w:val="007042B6"/>
    <w:rsid w:val="00707931"/>
    <w:rsid w:val="00707C0A"/>
    <w:rsid w:val="007105BD"/>
    <w:rsid w:val="00714298"/>
    <w:rsid w:val="007170E9"/>
    <w:rsid w:val="0072120D"/>
    <w:rsid w:val="007226DE"/>
    <w:rsid w:val="00724144"/>
    <w:rsid w:val="00725223"/>
    <w:rsid w:val="00725D1A"/>
    <w:rsid w:val="0073276C"/>
    <w:rsid w:val="007331DD"/>
    <w:rsid w:val="00733495"/>
    <w:rsid w:val="007412E6"/>
    <w:rsid w:val="007546CB"/>
    <w:rsid w:val="00760B99"/>
    <w:rsid w:val="0076479D"/>
    <w:rsid w:val="00774312"/>
    <w:rsid w:val="00781515"/>
    <w:rsid w:val="00783C9F"/>
    <w:rsid w:val="0078538D"/>
    <w:rsid w:val="00795F68"/>
    <w:rsid w:val="007B26B6"/>
    <w:rsid w:val="007B5548"/>
    <w:rsid w:val="007B5A8E"/>
    <w:rsid w:val="007B6937"/>
    <w:rsid w:val="007B6A8B"/>
    <w:rsid w:val="007C1123"/>
    <w:rsid w:val="007C4C9D"/>
    <w:rsid w:val="007C64B0"/>
    <w:rsid w:val="007D53E8"/>
    <w:rsid w:val="007D5864"/>
    <w:rsid w:val="007D6E8D"/>
    <w:rsid w:val="007E2938"/>
    <w:rsid w:val="007E3149"/>
    <w:rsid w:val="007E7100"/>
    <w:rsid w:val="007E7ADA"/>
    <w:rsid w:val="007F2C5A"/>
    <w:rsid w:val="007F43A5"/>
    <w:rsid w:val="008103C9"/>
    <w:rsid w:val="008133B8"/>
    <w:rsid w:val="00814176"/>
    <w:rsid w:val="00820644"/>
    <w:rsid w:val="008257E0"/>
    <w:rsid w:val="00826AE1"/>
    <w:rsid w:val="00830A73"/>
    <w:rsid w:val="00830CF7"/>
    <w:rsid w:val="00834BD8"/>
    <w:rsid w:val="00836CEE"/>
    <w:rsid w:val="00836F83"/>
    <w:rsid w:val="00840537"/>
    <w:rsid w:val="00850D84"/>
    <w:rsid w:val="00852AA2"/>
    <w:rsid w:val="00854A15"/>
    <w:rsid w:val="00860BE8"/>
    <w:rsid w:val="008675FF"/>
    <w:rsid w:val="0087227E"/>
    <w:rsid w:val="008730ED"/>
    <w:rsid w:val="008A1F58"/>
    <w:rsid w:val="008A2918"/>
    <w:rsid w:val="008A69DA"/>
    <w:rsid w:val="008A72AE"/>
    <w:rsid w:val="008B321E"/>
    <w:rsid w:val="008C4228"/>
    <w:rsid w:val="008C5EB5"/>
    <w:rsid w:val="008D02F9"/>
    <w:rsid w:val="008D5451"/>
    <w:rsid w:val="008E4B3E"/>
    <w:rsid w:val="008F28D2"/>
    <w:rsid w:val="00904CB6"/>
    <w:rsid w:val="009108D8"/>
    <w:rsid w:val="00913178"/>
    <w:rsid w:val="00913984"/>
    <w:rsid w:val="00917B93"/>
    <w:rsid w:val="009240C1"/>
    <w:rsid w:val="00926A0E"/>
    <w:rsid w:val="00941F1E"/>
    <w:rsid w:val="00950C27"/>
    <w:rsid w:val="009624D2"/>
    <w:rsid w:val="00967E87"/>
    <w:rsid w:val="00976ECB"/>
    <w:rsid w:val="009774CC"/>
    <w:rsid w:val="00980CE0"/>
    <w:rsid w:val="009A466A"/>
    <w:rsid w:val="009A6FDD"/>
    <w:rsid w:val="009B710C"/>
    <w:rsid w:val="009C30BC"/>
    <w:rsid w:val="009D0089"/>
    <w:rsid w:val="009D1275"/>
    <w:rsid w:val="009D2E7D"/>
    <w:rsid w:val="009D3B7D"/>
    <w:rsid w:val="009D6561"/>
    <w:rsid w:val="009E1064"/>
    <w:rsid w:val="009E342D"/>
    <w:rsid w:val="009E34D2"/>
    <w:rsid w:val="009E4336"/>
    <w:rsid w:val="009F1382"/>
    <w:rsid w:val="009F1E7A"/>
    <w:rsid w:val="009F6349"/>
    <w:rsid w:val="009F68EB"/>
    <w:rsid w:val="009F6C04"/>
    <w:rsid w:val="00A00383"/>
    <w:rsid w:val="00A0476F"/>
    <w:rsid w:val="00A115FF"/>
    <w:rsid w:val="00A13ABE"/>
    <w:rsid w:val="00A22ADE"/>
    <w:rsid w:val="00A52AA1"/>
    <w:rsid w:val="00A53E4C"/>
    <w:rsid w:val="00A5710A"/>
    <w:rsid w:val="00A6653F"/>
    <w:rsid w:val="00A67C4C"/>
    <w:rsid w:val="00A708B5"/>
    <w:rsid w:val="00A71D3F"/>
    <w:rsid w:val="00A73FD2"/>
    <w:rsid w:val="00A75355"/>
    <w:rsid w:val="00A76CEF"/>
    <w:rsid w:val="00A772FE"/>
    <w:rsid w:val="00A81AC3"/>
    <w:rsid w:val="00A84700"/>
    <w:rsid w:val="00A86CAB"/>
    <w:rsid w:val="00A94490"/>
    <w:rsid w:val="00AB177C"/>
    <w:rsid w:val="00AB4188"/>
    <w:rsid w:val="00AC0B7E"/>
    <w:rsid w:val="00AD0610"/>
    <w:rsid w:val="00AD691F"/>
    <w:rsid w:val="00AD725C"/>
    <w:rsid w:val="00AD7E3C"/>
    <w:rsid w:val="00AE57E7"/>
    <w:rsid w:val="00AE59F9"/>
    <w:rsid w:val="00AE5CA0"/>
    <w:rsid w:val="00AF0689"/>
    <w:rsid w:val="00AF2CFE"/>
    <w:rsid w:val="00AF4F1B"/>
    <w:rsid w:val="00B1475A"/>
    <w:rsid w:val="00B22B7A"/>
    <w:rsid w:val="00B230FF"/>
    <w:rsid w:val="00B25C50"/>
    <w:rsid w:val="00B26941"/>
    <w:rsid w:val="00B318FD"/>
    <w:rsid w:val="00B3399E"/>
    <w:rsid w:val="00B4246C"/>
    <w:rsid w:val="00B55AEC"/>
    <w:rsid w:val="00B6307B"/>
    <w:rsid w:val="00B63711"/>
    <w:rsid w:val="00B7421D"/>
    <w:rsid w:val="00B9492B"/>
    <w:rsid w:val="00BB3D0F"/>
    <w:rsid w:val="00BB48E8"/>
    <w:rsid w:val="00BC1BD8"/>
    <w:rsid w:val="00BC3031"/>
    <w:rsid w:val="00BD35D9"/>
    <w:rsid w:val="00BD619B"/>
    <w:rsid w:val="00BE04F9"/>
    <w:rsid w:val="00BF3086"/>
    <w:rsid w:val="00C15D5E"/>
    <w:rsid w:val="00C16998"/>
    <w:rsid w:val="00C308C1"/>
    <w:rsid w:val="00C33328"/>
    <w:rsid w:val="00C34D29"/>
    <w:rsid w:val="00C3542D"/>
    <w:rsid w:val="00C409F7"/>
    <w:rsid w:val="00C40D47"/>
    <w:rsid w:val="00C4562A"/>
    <w:rsid w:val="00C47C6A"/>
    <w:rsid w:val="00C54684"/>
    <w:rsid w:val="00C55836"/>
    <w:rsid w:val="00C74BF9"/>
    <w:rsid w:val="00C75798"/>
    <w:rsid w:val="00C75FF0"/>
    <w:rsid w:val="00C77F13"/>
    <w:rsid w:val="00C82815"/>
    <w:rsid w:val="00C83A73"/>
    <w:rsid w:val="00C84812"/>
    <w:rsid w:val="00C8482B"/>
    <w:rsid w:val="00C87D9B"/>
    <w:rsid w:val="00CA6A5A"/>
    <w:rsid w:val="00CA7D3A"/>
    <w:rsid w:val="00CB6287"/>
    <w:rsid w:val="00CB68ED"/>
    <w:rsid w:val="00CB709E"/>
    <w:rsid w:val="00CC217F"/>
    <w:rsid w:val="00CC7868"/>
    <w:rsid w:val="00CD1DFA"/>
    <w:rsid w:val="00CE16D0"/>
    <w:rsid w:val="00CE3ED8"/>
    <w:rsid w:val="00CE5F74"/>
    <w:rsid w:val="00CF0DC8"/>
    <w:rsid w:val="00CF3D25"/>
    <w:rsid w:val="00D02528"/>
    <w:rsid w:val="00D11DD7"/>
    <w:rsid w:val="00D14BA9"/>
    <w:rsid w:val="00D16401"/>
    <w:rsid w:val="00D16CF5"/>
    <w:rsid w:val="00D17183"/>
    <w:rsid w:val="00D307A7"/>
    <w:rsid w:val="00D33D98"/>
    <w:rsid w:val="00D43C3F"/>
    <w:rsid w:val="00D450D7"/>
    <w:rsid w:val="00D60300"/>
    <w:rsid w:val="00D65EF8"/>
    <w:rsid w:val="00D73751"/>
    <w:rsid w:val="00D77BB8"/>
    <w:rsid w:val="00D803C5"/>
    <w:rsid w:val="00D83694"/>
    <w:rsid w:val="00D83C68"/>
    <w:rsid w:val="00D84108"/>
    <w:rsid w:val="00D84DC9"/>
    <w:rsid w:val="00D975C9"/>
    <w:rsid w:val="00DB57A4"/>
    <w:rsid w:val="00DC13B9"/>
    <w:rsid w:val="00DC2FD5"/>
    <w:rsid w:val="00DC50FA"/>
    <w:rsid w:val="00DD1D50"/>
    <w:rsid w:val="00DD61DF"/>
    <w:rsid w:val="00DE1767"/>
    <w:rsid w:val="00DE4B3C"/>
    <w:rsid w:val="00DF4A7F"/>
    <w:rsid w:val="00DF4EA6"/>
    <w:rsid w:val="00DF5A5D"/>
    <w:rsid w:val="00E00478"/>
    <w:rsid w:val="00E00FD7"/>
    <w:rsid w:val="00E01A1E"/>
    <w:rsid w:val="00E03240"/>
    <w:rsid w:val="00E04243"/>
    <w:rsid w:val="00E05CF5"/>
    <w:rsid w:val="00E15D2D"/>
    <w:rsid w:val="00E20321"/>
    <w:rsid w:val="00E23EA4"/>
    <w:rsid w:val="00E2439D"/>
    <w:rsid w:val="00E2468A"/>
    <w:rsid w:val="00E2699A"/>
    <w:rsid w:val="00E27B39"/>
    <w:rsid w:val="00E32BA2"/>
    <w:rsid w:val="00E33874"/>
    <w:rsid w:val="00E47902"/>
    <w:rsid w:val="00E50D5C"/>
    <w:rsid w:val="00E542D9"/>
    <w:rsid w:val="00E552C7"/>
    <w:rsid w:val="00E645D7"/>
    <w:rsid w:val="00E82868"/>
    <w:rsid w:val="00E86381"/>
    <w:rsid w:val="00E92919"/>
    <w:rsid w:val="00E9434F"/>
    <w:rsid w:val="00E969B5"/>
    <w:rsid w:val="00EA0949"/>
    <w:rsid w:val="00EA53F9"/>
    <w:rsid w:val="00EA6321"/>
    <w:rsid w:val="00EB1138"/>
    <w:rsid w:val="00ED1FDE"/>
    <w:rsid w:val="00EE66C1"/>
    <w:rsid w:val="00EE6F6C"/>
    <w:rsid w:val="00EE6F70"/>
    <w:rsid w:val="00EF0259"/>
    <w:rsid w:val="00EF6EA1"/>
    <w:rsid w:val="00EF7E79"/>
    <w:rsid w:val="00F0576F"/>
    <w:rsid w:val="00F0753E"/>
    <w:rsid w:val="00F102B7"/>
    <w:rsid w:val="00F15405"/>
    <w:rsid w:val="00F26BA6"/>
    <w:rsid w:val="00F3080C"/>
    <w:rsid w:val="00F37CD9"/>
    <w:rsid w:val="00F40DFD"/>
    <w:rsid w:val="00F43EFE"/>
    <w:rsid w:val="00F46796"/>
    <w:rsid w:val="00F51A4F"/>
    <w:rsid w:val="00F53C75"/>
    <w:rsid w:val="00F563DF"/>
    <w:rsid w:val="00F5729A"/>
    <w:rsid w:val="00F63A22"/>
    <w:rsid w:val="00F73E0A"/>
    <w:rsid w:val="00F77373"/>
    <w:rsid w:val="00F951C6"/>
    <w:rsid w:val="00FA0DF4"/>
    <w:rsid w:val="00FA48C7"/>
    <w:rsid w:val="00FA524C"/>
    <w:rsid w:val="00FB1545"/>
    <w:rsid w:val="00FB53DC"/>
    <w:rsid w:val="00FC49A8"/>
    <w:rsid w:val="00FD002E"/>
    <w:rsid w:val="00FD2072"/>
    <w:rsid w:val="00FD5314"/>
    <w:rsid w:val="00FE6016"/>
    <w:rsid w:val="00FE67A9"/>
    <w:rsid w:val="00FF3E3F"/>
    <w:rsid w:val="00FF719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CEEBFF"/>
  <w15:chartTrackingRefBased/>
  <w15:docId w15:val="{B21C779F-1FD5-48A0-8BCC-5DFBAF6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color w:val="0000FF"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-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426"/>
      <w:outlineLvl w:val="1"/>
    </w:pPr>
    <w:rPr>
      <w:rFonts w:ascii="Arial" w:hAnsi="Arial" w:cs="Arial"/>
      <w:b/>
      <w:bCs/>
      <w:sz w:val="18"/>
      <w:lang w:val="en-US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Times New Roman" w:hAnsi="Times New Roman"/>
      <w:b/>
      <w:bCs/>
      <w:color w:val="339966"/>
      <w:sz w:val="40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8640"/>
      </w:tabs>
      <w:jc w:val="right"/>
      <w:outlineLvl w:val="3"/>
    </w:pPr>
    <w:rPr>
      <w:rFonts w:ascii="Times New Roman" w:hAnsi="Times New Roman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u w:val="single"/>
      <w:lang w:val="en-US"/>
    </w:rPr>
  </w:style>
  <w:style w:type="paragraph" w:styleId="Titre7">
    <w:name w:val="heading 7"/>
    <w:basedOn w:val="Normal"/>
    <w:next w:val="Normal"/>
    <w:qFormat/>
    <w:rsid w:val="0069026B"/>
    <w:pPr>
      <w:spacing w:before="240" w:after="60"/>
      <w:outlineLvl w:val="6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20"/>
      <w:u w:val="single"/>
      <w:lang w:val="en-US"/>
    </w:rPr>
  </w:style>
  <w:style w:type="paragraph" w:styleId="Signature">
    <w:name w:val="Signature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Corpsdetexte">
    <w:name w:val="Body Text"/>
    <w:basedOn w:val="Normal"/>
    <w:rPr>
      <w:sz w:val="20"/>
    </w:rPr>
  </w:style>
  <w:style w:type="table" w:styleId="Grilledutableau">
    <w:name w:val="Table Grid"/>
    <w:basedOn w:val="TableauNormal"/>
    <w:rsid w:val="00F1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9E106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20321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69026B"/>
    <w:pPr>
      <w:spacing w:after="120"/>
      <w:ind w:left="283"/>
    </w:pPr>
  </w:style>
  <w:style w:type="paragraph" w:styleId="Corpsdetexte3">
    <w:name w:val="Body Text 3"/>
    <w:basedOn w:val="Normal"/>
    <w:rsid w:val="0069026B"/>
    <w:pPr>
      <w:spacing w:after="120"/>
    </w:pPr>
    <w:rPr>
      <w:sz w:val="16"/>
      <w:szCs w:val="16"/>
    </w:rPr>
  </w:style>
  <w:style w:type="character" w:styleId="Lienhypertexte">
    <w:name w:val="Hyperlink"/>
    <w:rsid w:val="0069026B"/>
    <w:rPr>
      <w:color w:val="0000FF"/>
      <w:u w:val="single"/>
    </w:rPr>
  </w:style>
  <w:style w:type="paragraph" w:styleId="Notedefin">
    <w:name w:val="endnote text"/>
    <w:basedOn w:val="Normal"/>
    <w:semiHidden/>
    <w:rsid w:val="0069026B"/>
    <w:pPr>
      <w:widowControl w:val="0"/>
    </w:pPr>
    <w:rPr>
      <w:rFonts w:ascii="Courier New" w:hAnsi="Courier New"/>
      <w:snapToGrid w:val="0"/>
      <w:szCs w:val="20"/>
      <w:lang w:val="en-AU"/>
    </w:rPr>
  </w:style>
  <w:style w:type="paragraph" w:styleId="PrformatHTML">
    <w:name w:val="HTML Preformatted"/>
    <w:basedOn w:val="Normal"/>
    <w:rsid w:val="00760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en-GB"/>
    </w:rPr>
  </w:style>
  <w:style w:type="paragraph" w:customStyle="1" w:styleId="CharCharCharCharCharCharCharCharCharChar">
    <w:name w:val="Char Char Char Char Char Char Char Char Char Char"/>
    <w:basedOn w:val="Normal"/>
    <w:rsid w:val="005E2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1515D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re4Car">
    <w:name w:val="Titre 4 Car"/>
    <w:link w:val="Titre4"/>
    <w:rsid w:val="001515D3"/>
    <w:rPr>
      <w:b/>
      <w:bCs/>
      <w:sz w:val="18"/>
      <w:szCs w:val="24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C5DD2"/>
    <w:pPr>
      <w:ind w:left="720"/>
      <w:contextualSpacing/>
    </w:pPr>
    <w:rPr>
      <w:rFonts w:ascii="Arial" w:hAnsi="Arial"/>
      <w:sz w:val="22"/>
      <w:szCs w:val="20"/>
    </w:rPr>
  </w:style>
  <w:style w:type="character" w:customStyle="1" w:styleId="En-tteCar">
    <w:name w:val="En-tête Car"/>
    <w:link w:val="En-tte"/>
    <w:rsid w:val="00E32BA2"/>
    <w:rPr>
      <w:sz w:val="24"/>
      <w:szCs w:val="24"/>
      <w:lang w:eastAsia="en-US"/>
    </w:rPr>
  </w:style>
  <w:style w:type="character" w:customStyle="1" w:styleId="Grillemoyenne11">
    <w:name w:val="Grille moyenne 11"/>
    <w:uiPriority w:val="99"/>
    <w:semiHidden/>
    <w:rsid w:val="00596751"/>
    <w:rPr>
      <w:color w:val="808080"/>
    </w:rPr>
  </w:style>
  <w:style w:type="character" w:customStyle="1" w:styleId="PieddepageCar">
    <w:name w:val="Pied de page Car"/>
    <w:link w:val="Pieddepage"/>
    <w:uiPriority w:val="99"/>
    <w:rsid w:val="007D5864"/>
    <w:rPr>
      <w:rFonts w:ascii="Verdana" w:hAnsi="Verdana"/>
      <w:sz w:val="24"/>
      <w:szCs w:val="24"/>
      <w:lang w:val="en-GB" w:eastAsia="en-US"/>
    </w:rPr>
  </w:style>
  <w:style w:type="character" w:customStyle="1" w:styleId="Sous-titreCar">
    <w:name w:val="Sous-titre Car"/>
    <w:link w:val="Sous-titre"/>
    <w:rsid w:val="00A71D3F"/>
    <w:rPr>
      <w:rFonts w:ascii="Arial" w:hAnsi="Arial" w:cs="Arial"/>
      <w:szCs w:val="24"/>
      <w:u w:val="single"/>
      <w:lang w:val="en-US" w:eastAsia="en-US"/>
    </w:rPr>
  </w:style>
  <w:style w:type="paragraph" w:customStyle="1" w:styleId="Default">
    <w:name w:val="Default"/>
    <w:rsid w:val="000C70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 w:eastAsia="zh-CN"/>
    </w:rPr>
  </w:style>
  <w:style w:type="paragraph" w:customStyle="1" w:styleId="CharCharCharChar0">
    <w:name w:val="Char Char Char Char"/>
    <w:basedOn w:val="Normal"/>
    <w:rsid w:val="0064365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tedebasdepage">
    <w:name w:val="footnote text"/>
    <w:basedOn w:val="Normal"/>
    <w:link w:val="NotedebasdepageCar"/>
    <w:rsid w:val="009E34D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E34D2"/>
    <w:rPr>
      <w:rFonts w:ascii="Verdana" w:hAnsi="Verdana"/>
      <w:lang w:eastAsia="en-US"/>
    </w:rPr>
  </w:style>
  <w:style w:type="character" w:styleId="Appelnotedebasdep">
    <w:name w:val="footnote reference"/>
    <w:rsid w:val="009E34D2"/>
    <w:rPr>
      <w:vertAlign w:val="superscript"/>
    </w:rPr>
  </w:style>
  <w:style w:type="character" w:styleId="Marquedecommentaire">
    <w:name w:val="annotation reference"/>
    <w:rsid w:val="00D84108"/>
    <w:rPr>
      <w:sz w:val="16"/>
      <w:szCs w:val="16"/>
    </w:rPr>
  </w:style>
  <w:style w:type="paragraph" w:styleId="Commentaire">
    <w:name w:val="annotation text"/>
    <w:basedOn w:val="Normal"/>
    <w:link w:val="CommentaireCar"/>
    <w:rsid w:val="00D84108"/>
    <w:rPr>
      <w:sz w:val="20"/>
      <w:szCs w:val="20"/>
    </w:rPr>
  </w:style>
  <w:style w:type="character" w:customStyle="1" w:styleId="CommentaireCar">
    <w:name w:val="Commentaire Car"/>
    <w:link w:val="Commentaire"/>
    <w:rsid w:val="00D84108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84108"/>
    <w:rPr>
      <w:b/>
      <w:bCs/>
    </w:rPr>
  </w:style>
  <w:style w:type="character" w:customStyle="1" w:styleId="ObjetducommentaireCar">
    <w:name w:val="Objet du commentaire Car"/>
    <w:link w:val="Objetducommentaire"/>
    <w:rsid w:val="00D8410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3\RSPO%20SCCS%20Program%20Manual%202013\RSPOSCCS-APPL.F01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_" ma:contentTypeID="0x0101009FFD704B1E8547A1A056934FBD6802FA003D49805B4BB9C442B5BB10A50041865C" ma:contentTypeVersion="6" ma:contentTypeDescription="" ma:contentTypeScope="" ma:versionID="b0dacf996b190eae885bd113d72f36b2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418d42208067bd00d85fb6ea90c0ae83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Company1" minOccurs="0"/>
                <xsd:element ref="ns1:FormType" minOccurs="0"/>
                <xsd:element ref="ns1:TargetAdienc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1" ma:index="3" nillable="true" ma:displayName="Company" ma:format="Dropdown" ma:internalName="Company1">
      <xsd:simpleType>
        <xsd:restriction base="dms:Choice">
          <xsd:enumeration value="Control Union"/>
          <xsd:enumeration value="Peterson"/>
          <xsd:enumeration value="Peterson and Control Union"/>
          <xsd:enumeration value="Other"/>
        </xsd:restriction>
      </xsd:simpleType>
    </xsd:element>
    <xsd:element name="FormType" ma:index="4" nillable="true" ma:displayName="Form Type" ma:internalName="FormType">
      <xsd:simpleType>
        <xsd:restriction base="dms:Choice">
          <xsd:enumeration value="Assessment Form"/>
          <xsd:enumeration value="Audit Form"/>
          <xsd:enumeration value="Checklist"/>
          <xsd:enumeration value="Expense Claim"/>
          <xsd:enumeration value="Kilometers Claim"/>
          <xsd:enumeration value="Questionnaire"/>
          <xsd:enumeration value="Registration Form"/>
          <xsd:enumeration value="Other"/>
          <xsd:enumeration value="Work Instruction"/>
        </xsd:restriction>
      </xsd:simpleType>
    </xsd:element>
    <xsd:element name="TargetAdience" ma:index="5" nillable="true" ma:displayName="Target Audience" ma:description="Fill out here to whom this document is most interesting" ma:internalName="TargetAdience">
      <xsd:simpleType>
        <xsd:restriction base="dms:Text"/>
      </xsd:simpleType>
    </xsd:element>
    <xsd:element name="RelevantDocument" ma:index="7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2247-49DC-4159-AB9F-2D4B980B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ABB8D-0B70-4B4B-B003-66571604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192C5-7141-476D-9EB8-F0C203F4A4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5D6C28-E2DC-45A5-B89E-1E1BD8E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RSPOSCCS-APPL.F01 - 2013</Template>
  <TotalTime>2</TotalTime>
  <Pages>6</Pages>
  <Words>693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FSA application form (English)</vt:lpstr>
      <vt:lpstr>FSA application form (English)</vt:lpstr>
    </vt:vector>
  </TitlesOfParts>
  <Company>Paul Sandys &amp; Co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application form (English) 2.1 and 3.0 together</dc:title>
  <dc:subject/>
  <dc:creator>User;CU Malaysia</dc:creator>
  <cp:keywords>application form</cp:keywords>
  <cp:lastModifiedBy>Déborah Devot</cp:lastModifiedBy>
  <cp:revision>4</cp:revision>
  <cp:lastPrinted>2021-12-02T09:11:00Z</cp:lastPrinted>
  <dcterms:created xsi:type="dcterms:W3CDTF">2021-12-02T09:19:00Z</dcterms:created>
  <dcterms:modified xsi:type="dcterms:W3CDTF">2021-12-02T09:47:00Z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TaxKeywordTaxHTField">
    <vt:lpwstr>application form|dd7a6aa7-c8aa-4368-9d6d-017a129bc545</vt:lpwstr>
  </property>
  <property fmtid="{D5CDD505-2E9C-101B-9397-08002B2CF9AE}" pid="4" name="TaxKeyword">
    <vt:lpwstr>1308;#application form|dd7a6aa7-c8aa-4368-9d6d-017a129bc545</vt:lpwstr>
  </property>
  <property fmtid="{D5CDD505-2E9C-101B-9397-08002B2CF9AE}" pid="5" name="TaxCatchAll">
    <vt:lpwstr>1308;#application form|dd7a6aa7-c8aa-4368-9d6d-017a129bc545</vt:lpwstr>
  </property>
  <property fmtid="{D5CDD505-2E9C-101B-9397-08002B2CF9AE}" pid="6" name="ActivityDepartment">
    <vt:lpwstr/>
  </property>
  <property fmtid="{D5CDD505-2E9C-101B-9397-08002B2CF9AE}" pid="7" name="e120633fbf2843b49cf196b89cbc0738">
    <vt:lpwstr/>
  </property>
  <property fmtid="{D5CDD505-2E9C-101B-9397-08002B2CF9AE}" pid="8" name="RelevantDocument">
    <vt:lpwstr>1</vt:lpwstr>
  </property>
  <property fmtid="{D5CDD505-2E9C-101B-9397-08002B2CF9AE}" pid="9" name="OriginalAuthor">
    <vt:lpwstr/>
  </property>
  <property fmtid="{D5CDD505-2E9C-101B-9397-08002B2CF9AE}" pid="10" name="DateCustom">
    <vt:lpwstr/>
  </property>
  <property fmtid="{D5CDD505-2E9C-101B-9397-08002B2CF9AE}" pid="11" name="Company1">
    <vt:lpwstr/>
  </property>
  <property fmtid="{D5CDD505-2E9C-101B-9397-08002B2CF9AE}" pid="12" name="ContentTypeId">
    <vt:lpwstr>0x0101009FFD704B1E8547A1A056934FBD6802FA003D49805B4BB9C442B5BB10A50041865C</vt:lpwstr>
  </property>
  <property fmtid="{D5CDD505-2E9C-101B-9397-08002B2CF9AE}" pid="13" name="FormType">
    <vt:lpwstr/>
  </property>
  <property fmtid="{D5CDD505-2E9C-101B-9397-08002B2CF9AE}" pid="14" name="TargetAdience">
    <vt:lpwstr/>
  </property>
  <property fmtid="{D5CDD505-2E9C-101B-9397-08002B2CF9AE}" pid="15" name="display_urn:schemas-microsoft-com:office:office#Editor">
    <vt:lpwstr>Jade Peters</vt:lpwstr>
  </property>
  <property fmtid="{D5CDD505-2E9C-101B-9397-08002B2CF9AE}" pid="16" name="display_urn:schemas-microsoft-com:office:office#Author">
    <vt:lpwstr>User</vt:lpwstr>
  </property>
</Properties>
</file>